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126E" w14:textId="77777777" w:rsidR="0090104E" w:rsidRPr="00084B0A" w:rsidRDefault="00EC6B8E" w:rsidP="00BD3476">
      <w:pPr>
        <w:pStyle w:val="Heading2"/>
        <w:spacing w:before="0"/>
        <w:rPr>
          <w:rFonts w:cs="Calibri Light"/>
          <w:sz w:val="20"/>
          <w:szCs w:val="20"/>
        </w:rPr>
      </w:pPr>
      <w:r w:rsidRPr="00084B0A">
        <w:rPr>
          <w:rFonts w:cs="Calibri Light"/>
          <w:b w:val="0"/>
          <w:noProof/>
          <w:sz w:val="20"/>
          <w:szCs w:val="20"/>
          <w:lang w:eastAsia="en-US"/>
        </w:rPr>
        <w:drawing>
          <wp:anchor distT="0" distB="0" distL="114300" distR="114300" simplePos="0" relativeHeight="251657728" behindDoc="0" locked="0" layoutInCell="1" allowOverlap="1" wp14:anchorId="1F3F1ED1" wp14:editId="538E0B3F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0" t="0" r="0" b="0"/>
            <wp:wrapSquare wrapText="bothSides"/>
            <wp:docPr id="2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04E" w:rsidRPr="00084B0A">
        <w:rPr>
          <w:rFonts w:cs="Calibri Light"/>
          <w:sz w:val="20"/>
          <w:szCs w:val="20"/>
        </w:rPr>
        <w:t>Sveučilište u Rijeci • University of Rijeka</w:t>
      </w:r>
    </w:p>
    <w:p w14:paraId="49C4CA72" w14:textId="77777777" w:rsidR="0090104E" w:rsidRPr="00CB4392" w:rsidRDefault="0090104E" w:rsidP="00432CEC">
      <w:pPr>
        <w:jc w:val="right"/>
        <w:rPr>
          <w:rFonts w:cs="Calibri Light"/>
          <w:i/>
          <w:sz w:val="20"/>
          <w:szCs w:val="20"/>
        </w:rPr>
      </w:pPr>
      <w:r w:rsidRPr="00084B0A">
        <w:rPr>
          <w:rFonts w:cs="Calibri Light"/>
          <w:color w:val="548DD4"/>
          <w:sz w:val="20"/>
          <w:szCs w:val="20"/>
          <w:lang w:val="hr-HR"/>
        </w:rPr>
        <w:t>Trg braće Mažuranića 10 • 51 000 Rijeka • Croatia</w:t>
      </w:r>
      <w:r w:rsidRPr="00CB4392">
        <w:rPr>
          <w:rFonts w:cs="Calibri Light"/>
          <w:color w:val="548DD4"/>
          <w:sz w:val="20"/>
          <w:szCs w:val="20"/>
        </w:rPr>
        <w:br/>
        <w:t>T: (051) 406-500 • F: (051) 216-671; 216-091</w:t>
      </w:r>
      <w:r w:rsidRPr="00CB4392">
        <w:rPr>
          <w:rFonts w:cs="Calibri Light"/>
          <w:color w:val="548DD4"/>
          <w:sz w:val="20"/>
          <w:szCs w:val="20"/>
        </w:rPr>
        <w:br/>
      </w:r>
      <w:r w:rsidRPr="00CB4392">
        <w:rPr>
          <w:rFonts w:cs="Calibri Light"/>
          <w:color w:val="0070C0"/>
          <w:sz w:val="20"/>
          <w:szCs w:val="20"/>
        </w:rPr>
        <w:t>W: www.uniri.hr  • E: ured@uniri.hr</w:t>
      </w:r>
    </w:p>
    <w:p w14:paraId="1D975201" w14:textId="04D95A67" w:rsidR="0090104E" w:rsidRPr="00CB4392" w:rsidRDefault="001374B8" w:rsidP="00F02431">
      <w:pPr>
        <w:pStyle w:val="Title"/>
        <w:ind w:left="167"/>
        <w:rPr>
          <w:rFonts w:cs="Calibri Light"/>
          <w:lang w:val="en-GB"/>
        </w:rPr>
      </w:pPr>
      <w:r>
        <w:rPr>
          <w:rFonts w:cs="Calibri Light"/>
          <w:lang w:val="en-GB"/>
        </w:rPr>
        <w:t xml:space="preserve">REQUEST FOR APPROVAL OF THE </w:t>
      </w:r>
      <w:r w:rsidR="007D5D8E">
        <w:rPr>
          <w:rFonts w:cs="Calibri Light"/>
          <w:lang w:val="en-GB"/>
        </w:rPr>
        <w:t>DOCTORAL</w:t>
      </w:r>
      <w:r>
        <w:rPr>
          <w:rFonts w:cs="Calibri Light"/>
          <w:lang w:val="en-GB"/>
        </w:rPr>
        <w:t xml:space="preserve"> THESIS TOPIC</w:t>
      </w:r>
      <w:r w:rsidR="004846FD" w:rsidRPr="00CB4392">
        <w:rPr>
          <w:rFonts w:cs="Calibri Light"/>
          <w:lang w:val="en-GB"/>
        </w:rPr>
        <w:t xml:space="preserve"> </w:t>
      </w: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6424"/>
      </w:tblGrid>
      <w:tr w:rsidR="00376272" w:rsidRPr="00CB4392" w14:paraId="7BDF78D0" w14:textId="77777777" w:rsidTr="008055D8">
        <w:trPr>
          <w:trHeight w:val="289"/>
          <w:jc w:val="center"/>
        </w:trPr>
        <w:tc>
          <w:tcPr>
            <w:tcW w:w="9639" w:type="dxa"/>
            <w:gridSpan w:val="2"/>
            <w:shd w:val="clear" w:color="auto" w:fill="DAEEF3"/>
            <w:vAlign w:val="center"/>
          </w:tcPr>
          <w:p w14:paraId="5131BAFE" w14:textId="667456DB" w:rsidR="00376272" w:rsidRPr="00CB4392" w:rsidRDefault="004846FD" w:rsidP="00BC667F">
            <w:pPr>
              <w:pStyle w:val="Heading3"/>
              <w:jc w:val="center"/>
              <w:rPr>
                <w:rFonts w:cs="Calibri Light"/>
                <w:b/>
                <w:color w:val="7030A0"/>
                <w:lang w:val="en-GB" w:eastAsia="en-US" w:bidi="en-US"/>
              </w:rPr>
            </w:pPr>
            <w:r w:rsidRPr="00CB4392">
              <w:rPr>
                <w:rFonts w:cs="Calibri Light"/>
                <w:b/>
                <w:lang w:val="en-GB" w:eastAsia="en-US" w:bidi="en-US"/>
              </w:rPr>
              <w:t>Personal information</w:t>
            </w:r>
          </w:p>
        </w:tc>
      </w:tr>
      <w:tr w:rsidR="00376272" w:rsidRPr="00CB4392" w14:paraId="715046FC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472ABBE6" w14:textId="4C7459B3" w:rsidR="00376272" w:rsidRPr="00CB4392" w:rsidRDefault="005C1963" w:rsidP="00AB3A9D">
            <w:pPr>
              <w:pStyle w:val="TableNormal1"/>
              <w:rPr>
                <w:rFonts w:cs="Calibri Light"/>
                <w:lang w:val="en-GB" w:eastAsia="en-US" w:bidi="en-US"/>
              </w:rPr>
            </w:pPr>
            <w:r>
              <w:rPr>
                <w:rFonts w:cs="Calibri Light"/>
                <w:lang w:val="en-GB"/>
              </w:rPr>
              <w:t>Title, name and surname</w:t>
            </w:r>
          </w:p>
        </w:tc>
        <w:tc>
          <w:tcPr>
            <w:tcW w:w="6424" w:type="dxa"/>
            <w:vAlign w:val="center"/>
          </w:tcPr>
          <w:p w14:paraId="4D77359B" w14:textId="6659DB9E" w:rsidR="00376272" w:rsidRPr="00CB4392" w:rsidRDefault="00ED6C58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  <w:tr w:rsidR="008055D8" w:rsidRPr="00CB4392" w14:paraId="56423EE4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2FC01CEC" w14:textId="77777777" w:rsidR="008055D8" w:rsidRPr="00CB4392" w:rsidRDefault="008055D8" w:rsidP="008055D8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Study programme implementer</w:t>
            </w:r>
          </w:p>
        </w:tc>
        <w:tc>
          <w:tcPr>
            <w:tcW w:w="6424" w:type="dxa"/>
            <w:vAlign w:val="center"/>
          </w:tcPr>
          <w:p w14:paraId="78224872" w14:textId="29C00FB0" w:rsidR="008055D8" w:rsidRPr="00CB4392" w:rsidRDefault="008055D8" w:rsidP="008055D8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t xml:space="preserve">Department </w:t>
            </w:r>
            <w:r w:rsidR="00D76E7A" w:rsidRPr="00CB4392">
              <w:rPr>
                <w:rFonts w:cs="Calibri Light"/>
                <w:color w:val="auto"/>
                <w:lang w:val="en-GB" w:eastAsia="en-US" w:bidi="en-US"/>
              </w:rPr>
              <w:t>of Physics, University of Rijek</w:t>
            </w:r>
            <w:r w:rsidR="005C1963">
              <w:rPr>
                <w:rFonts w:cs="Calibri Light"/>
                <w:color w:val="auto"/>
                <w:lang w:val="en-GB" w:eastAsia="en-US" w:bidi="en-US"/>
              </w:rPr>
              <w:t>a</w:t>
            </w:r>
          </w:p>
        </w:tc>
      </w:tr>
      <w:tr w:rsidR="008055D8" w:rsidRPr="00CB4392" w14:paraId="2EE73322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467385DF" w14:textId="77777777" w:rsidR="008055D8" w:rsidRPr="00CB4392" w:rsidRDefault="008055D8" w:rsidP="008055D8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Title of study programme</w:t>
            </w:r>
          </w:p>
        </w:tc>
        <w:tc>
          <w:tcPr>
            <w:tcW w:w="6424" w:type="dxa"/>
            <w:vAlign w:val="center"/>
          </w:tcPr>
          <w:p w14:paraId="58E39C12" w14:textId="4B1145AF" w:rsidR="008055D8" w:rsidRPr="00CB4392" w:rsidRDefault="002B2E1A" w:rsidP="008055D8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color w:val="000000" w:themeColor="text1"/>
                <w:lang w:val="en-GB"/>
              </w:rPr>
              <w:t xml:space="preserve">Doctoral Study in </w:t>
            </w:r>
            <w:r w:rsidR="008055D8" w:rsidRPr="00CB4392">
              <w:rPr>
                <w:color w:val="auto"/>
                <w:lang w:val="en-GB"/>
              </w:rPr>
              <w:t>Physics</w:t>
            </w:r>
          </w:p>
        </w:tc>
      </w:tr>
      <w:tr w:rsidR="008055D8" w:rsidRPr="00CB4392" w14:paraId="01D22F61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76A17BF6" w14:textId="788FACDA" w:rsidR="008055D8" w:rsidRPr="00CB4392" w:rsidRDefault="008055D8" w:rsidP="008055D8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I</w:t>
            </w:r>
            <w:r w:rsidR="00320E5F">
              <w:rPr>
                <w:rFonts w:cs="Calibri Light"/>
                <w:lang w:val="en-GB" w:eastAsia="en-US" w:bidi="en-US"/>
              </w:rPr>
              <w:t>D</w:t>
            </w:r>
            <w:r w:rsidRPr="00CB4392">
              <w:rPr>
                <w:rFonts w:cs="Calibri Light"/>
                <w:lang w:val="en-GB" w:eastAsia="en-US" w:bidi="en-US"/>
              </w:rPr>
              <w:t xml:space="preserve"> number</w:t>
            </w:r>
            <w:r w:rsidR="00320E5F">
              <w:rPr>
                <w:rFonts w:cs="Calibri Light"/>
                <w:lang w:val="en-GB" w:eastAsia="en-US" w:bidi="en-US"/>
              </w:rPr>
              <w:t xml:space="preserve"> (stated in Index)</w:t>
            </w:r>
            <w:r w:rsidRPr="00CB4392">
              <w:rPr>
                <w:rFonts w:cs="Calibri Light"/>
                <w:lang w:val="en-GB" w:eastAsia="en-US" w:bidi="en-US"/>
              </w:rPr>
              <w:t xml:space="preserve"> </w:t>
            </w:r>
          </w:p>
        </w:tc>
        <w:tc>
          <w:tcPr>
            <w:tcW w:w="6424" w:type="dxa"/>
            <w:vAlign w:val="center"/>
          </w:tcPr>
          <w:p w14:paraId="2C1D79B0" w14:textId="1675C78D" w:rsidR="008055D8" w:rsidRPr="00CB4392" w:rsidRDefault="00ED6C58" w:rsidP="008055D8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  <w:tr w:rsidR="008055D8" w:rsidRPr="00CB4392" w14:paraId="6FE1DD56" w14:textId="77777777" w:rsidTr="008055D8">
        <w:trPr>
          <w:trHeight w:val="432"/>
          <w:jc w:val="center"/>
        </w:trPr>
        <w:tc>
          <w:tcPr>
            <w:tcW w:w="3215" w:type="dxa"/>
            <w:vAlign w:val="center"/>
          </w:tcPr>
          <w:p w14:paraId="1E8EE54F" w14:textId="77777777" w:rsidR="008055D8" w:rsidRPr="00CB4392" w:rsidRDefault="008055D8" w:rsidP="008055D8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E-mail</w:t>
            </w:r>
          </w:p>
        </w:tc>
        <w:tc>
          <w:tcPr>
            <w:tcW w:w="6424" w:type="dxa"/>
            <w:vAlign w:val="center"/>
          </w:tcPr>
          <w:p w14:paraId="6AFFBC26" w14:textId="541747CA" w:rsidR="008055D8" w:rsidRPr="00CB4392" w:rsidRDefault="00ED6C58" w:rsidP="008055D8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</w:tbl>
    <w:p w14:paraId="46F51CDC" w14:textId="77777777" w:rsidR="00376272" w:rsidRPr="00CB4392" w:rsidRDefault="00376272" w:rsidP="00AB3A9D">
      <w:pPr>
        <w:spacing w:after="0"/>
        <w:rPr>
          <w:rFonts w:cs="Calibri Light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667F" w:rsidRPr="00CB4392" w14:paraId="57FF72FE" w14:textId="77777777" w:rsidTr="00BC667F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4460FE10" w14:textId="3B474D1E" w:rsidR="00BC667F" w:rsidRPr="00CB4392" w:rsidRDefault="00C74EB0" w:rsidP="004E0086">
            <w:pPr>
              <w:pStyle w:val="Heading3"/>
              <w:numPr>
                <w:ilvl w:val="0"/>
                <w:numId w:val="22"/>
              </w:numPr>
              <w:rPr>
                <w:rFonts w:cs="Calibri Light"/>
                <w:b/>
                <w:lang w:val="en-GB" w:eastAsia="en-US" w:bidi="en-US"/>
              </w:rPr>
            </w:pPr>
            <w:r w:rsidRPr="00CB4392">
              <w:rPr>
                <w:rFonts w:cs="Calibri Light"/>
                <w:b/>
                <w:lang w:val="en-GB" w:eastAsia="en-US" w:bidi="en-US"/>
              </w:rPr>
              <w:t xml:space="preserve">PROPOSED </w:t>
            </w:r>
            <w:r w:rsidR="00F55699">
              <w:rPr>
                <w:rFonts w:cs="Calibri Light"/>
                <w:b/>
                <w:lang w:val="en-GB" w:eastAsia="en-US" w:bidi="en-US"/>
              </w:rPr>
              <w:t>TOPIC</w:t>
            </w:r>
            <w:r w:rsidR="00BC667F" w:rsidRPr="00CB4392">
              <w:rPr>
                <w:rFonts w:cs="Calibri Light"/>
                <w:b/>
                <w:lang w:val="en-GB" w:eastAsia="en-US" w:bidi="en-US"/>
              </w:rPr>
              <w:t xml:space="preserve"> </w:t>
            </w:r>
          </w:p>
        </w:tc>
      </w:tr>
      <w:tr w:rsidR="00BC667F" w:rsidRPr="00CB4392" w14:paraId="4B3CC938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7DEB698A" w14:textId="4EAF4C2D" w:rsidR="00BC667F" w:rsidRPr="00CB4392" w:rsidRDefault="00C74EB0" w:rsidP="00AB3A9D">
            <w:pPr>
              <w:pStyle w:val="TableNormal1"/>
              <w:numPr>
                <w:ilvl w:val="1"/>
                <w:numId w:val="22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Croatian</w:t>
            </w:r>
            <w:r w:rsidR="00EF3939">
              <w:rPr>
                <w:rFonts w:cs="Calibri Light"/>
                <w:lang w:val="en-GB" w:eastAsia="en-US" w:bidi="en-US"/>
              </w:rPr>
              <w:t xml:space="preserve"> title</w:t>
            </w:r>
          </w:p>
        </w:tc>
      </w:tr>
      <w:tr w:rsidR="00BC667F" w:rsidRPr="00CB4392" w14:paraId="04A52229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76004D5F" w14:textId="77777777" w:rsidR="00BC667F" w:rsidRPr="00CB4392" w:rsidRDefault="000D4B08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C667F"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  <w:tr w:rsidR="00BC667F" w:rsidRPr="00CB4392" w14:paraId="2CF89ED6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4E1C410E" w14:textId="43CF62CC" w:rsidR="00BC667F" w:rsidRPr="00CB4392" w:rsidRDefault="00C74EB0" w:rsidP="00DC0E36">
            <w:pPr>
              <w:pStyle w:val="TableNormal1"/>
              <w:numPr>
                <w:ilvl w:val="1"/>
                <w:numId w:val="22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English</w:t>
            </w:r>
            <w:r w:rsidR="00EF3939">
              <w:rPr>
                <w:rFonts w:cs="Calibri Light"/>
                <w:lang w:val="en-GB" w:eastAsia="en-US" w:bidi="en-US"/>
              </w:rPr>
              <w:t xml:space="preserve"> title</w:t>
            </w:r>
          </w:p>
        </w:tc>
      </w:tr>
      <w:tr w:rsidR="00BC667F" w:rsidRPr="00CB4392" w14:paraId="62CED732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58F24F08" w14:textId="77777777" w:rsidR="00BC667F" w:rsidRPr="00CB4392" w:rsidRDefault="000D4B08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667F" w:rsidRPr="005C1963">
              <w:rPr>
                <w:rFonts w:cs="Calibri Light"/>
                <w:color w:val="auto"/>
                <w:lang w:val="en-GB" w:eastAsia="en-US" w:bidi="en-US"/>
              </w:rPr>
              <w:instrText xml:space="preserve"> FORMTEXT </w:instrTex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separate"/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="00BC667F" w:rsidRPr="00CB4392">
              <w:rPr>
                <w:rFonts w:cs="Calibri Light"/>
                <w:color w:val="auto"/>
                <w:lang w:val="en-GB" w:eastAsia="en-US" w:bidi="en-US"/>
              </w:rPr>
              <w:t> 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fldChar w:fldCharType="end"/>
            </w:r>
          </w:p>
        </w:tc>
      </w:tr>
      <w:tr w:rsidR="00BC667F" w:rsidRPr="00CB4392" w14:paraId="2C51949E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34228B95" w14:textId="77777777" w:rsidR="00BC667F" w:rsidRPr="00CB4392" w:rsidRDefault="004D686C" w:rsidP="00753535">
            <w:pPr>
              <w:pStyle w:val="TableNormal1"/>
              <w:numPr>
                <w:ilvl w:val="1"/>
                <w:numId w:val="22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Field</w:t>
            </w:r>
            <w:r w:rsidR="00C74EB0" w:rsidRPr="00CB4392">
              <w:rPr>
                <w:rFonts w:cs="Calibri Light"/>
                <w:lang w:val="en-GB" w:eastAsia="en-US" w:bidi="en-US"/>
              </w:rPr>
              <w:t>/branch</w:t>
            </w:r>
          </w:p>
        </w:tc>
      </w:tr>
      <w:tr w:rsidR="00BC667F" w:rsidRPr="00CB4392" w14:paraId="544C0520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50BF41CC" w14:textId="29E0022B" w:rsidR="00EC6B8E" w:rsidRPr="00CB4392" w:rsidRDefault="00EC6B8E" w:rsidP="00EC6B8E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  <w:r w:rsidRPr="00CB4392">
              <w:rPr>
                <w:rFonts w:cs="Calibri Light"/>
                <w:color w:val="auto"/>
                <w:lang w:val="en-GB" w:eastAsia="en-US" w:bidi="en-US"/>
              </w:rPr>
              <w:t>Physic</w:t>
            </w:r>
            <w:r w:rsidR="00884B22" w:rsidRPr="00CB4392">
              <w:rPr>
                <w:rFonts w:cs="Calibri Light"/>
                <w:color w:val="auto"/>
                <w:lang w:val="en-GB" w:eastAsia="en-US" w:bidi="en-US"/>
              </w:rPr>
              <w:t>s</w:t>
            </w:r>
            <w:r w:rsidRPr="00CB4392">
              <w:rPr>
                <w:rFonts w:cs="Calibri Light"/>
                <w:color w:val="auto"/>
                <w:lang w:val="en-GB" w:eastAsia="en-US" w:bidi="en-US"/>
              </w:rPr>
              <w:t xml:space="preserve"> / </w:t>
            </w:r>
            <w:sdt>
              <w:sdtPr>
                <w:rPr>
                  <w:rFonts w:cs="Calibri Light"/>
                  <w:color w:val="auto"/>
                  <w:lang w:val="en-GB" w:eastAsia="en-US" w:bidi="en-US"/>
                </w:rPr>
                <w:id w:val="2058511911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General and clasical physics" w:value="General and clasical physics"/>
                  <w:listItem w:displayText="Physics of elementary particles and fields" w:value="Physics of elementary particles and fields"/>
                  <w:listItem w:displayText="Nuclear physics" w:value="Nuclear physics"/>
                  <w:listItem w:displayText="Atomic and molecular physics" w:value="Atomic and molecular physics"/>
                  <w:listItem w:displayText="Condensed matter physics" w:value="Condensed matter physics"/>
                  <w:listItem w:displayText="Astronomy and astrophysics" w:value="Astronomy and astrophysics"/>
                  <w:listItem w:displayText="Biophysics and medical physics" w:value="Biophysics and medical physics"/>
                </w:comboBox>
              </w:sdtPr>
              <w:sdtEndPr/>
              <w:sdtContent>
                <w:r w:rsidR="00DD4A95" w:rsidRPr="00E13D7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56DAD" w:rsidRPr="00CB4392" w14:paraId="1109547E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6958DC53" w14:textId="0B34BB4B" w:rsidR="00A56DAD" w:rsidRPr="008639E8" w:rsidRDefault="00A56DAD" w:rsidP="00EC6B8E">
            <w:pPr>
              <w:pStyle w:val="TableNormal1"/>
              <w:spacing w:before="60" w:after="60"/>
              <w:rPr>
                <w:rFonts w:cs="Calibri Light"/>
                <w:color w:val="5B9BD5" w:themeColor="accent1"/>
                <w:lang w:val="en-GB" w:eastAsia="en-US" w:bidi="en-US"/>
              </w:rPr>
            </w:pPr>
            <w:r w:rsidRPr="00A56DAD">
              <w:rPr>
                <w:rFonts w:cs="Calibri Light"/>
                <w:color w:val="5B9BD5" w:themeColor="accent1"/>
                <w:lang w:val="en-GB" w:eastAsia="en-US" w:bidi="en-US"/>
              </w:rPr>
              <w:t>1.4</w:t>
            </w:r>
            <w:r>
              <w:rPr>
                <w:rFonts w:cs="Calibri Light"/>
                <w:color w:val="5B9BD5" w:themeColor="accent1"/>
                <w:lang w:val="en-GB" w:eastAsia="en-US" w:bidi="en-US"/>
              </w:rPr>
              <w:t xml:space="preserve">. Title, date and location of the seminar in which topic was presented (obligatory before submitting the thesis </w:t>
            </w:r>
            <w:r w:rsidR="007E1CF0">
              <w:rPr>
                <w:rFonts w:cs="Calibri Light"/>
                <w:color w:val="5B9BD5" w:themeColor="accent1"/>
                <w:lang w:val="en-GB" w:eastAsia="en-US" w:bidi="en-US"/>
              </w:rPr>
              <w:t>topic</w:t>
            </w:r>
            <w:r w:rsidR="008639E8">
              <w:rPr>
                <w:rFonts w:cs="Calibri Light"/>
                <w:color w:val="5B9BD5" w:themeColor="accent1"/>
                <w:lang w:val="en-GB" w:eastAsia="en-US" w:bidi="en-US"/>
              </w:rPr>
              <w:t xml:space="preserve">  </w:t>
            </w:r>
            <w:r>
              <w:rPr>
                <w:rFonts w:cs="Calibri Light"/>
                <w:color w:val="5B9BD5" w:themeColor="accent1"/>
                <w:lang w:val="en-GB" w:eastAsia="en-US" w:bidi="en-US"/>
              </w:rPr>
              <w:t>proposal</w:t>
            </w:r>
            <w:r w:rsidR="008639E8">
              <w:rPr>
                <w:rFonts w:cs="Calibri Light"/>
                <w:color w:val="5B9BD5" w:themeColor="accent1"/>
                <w:lang w:val="en-GB" w:eastAsia="en-US" w:bidi="en-US"/>
              </w:rPr>
              <w:t>)</w:t>
            </w:r>
            <w:r>
              <w:rPr>
                <w:rFonts w:cs="Calibri Light"/>
                <w:color w:val="5B9BD5" w:themeColor="accent1"/>
                <w:lang w:val="en-GB" w:eastAsia="en-US" w:bidi="en-US"/>
              </w:rPr>
              <w:t xml:space="preserve"> </w:t>
            </w:r>
          </w:p>
        </w:tc>
      </w:tr>
      <w:tr w:rsidR="00A56DAD" w:rsidRPr="00CB4392" w14:paraId="04373C17" w14:textId="77777777" w:rsidTr="00BC667F">
        <w:trPr>
          <w:trHeight w:val="432"/>
          <w:jc w:val="center"/>
        </w:trPr>
        <w:tc>
          <w:tcPr>
            <w:tcW w:w="10195" w:type="dxa"/>
            <w:vAlign w:val="center"/>
          </w:tcPr>
          <w:p w14:paraId="1360D0CE" w14:textId="77777777" w:rsidR="00A56DAD" w:rsidRPr="00CB4392" w:rsidRDefault="00A56DAD" w:rsidP="00EC6B8E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</w:p>
        </w:tc>
      </w:tr>
    </w:tbl>
    <w:p w14:paraId="036D8A8C" w14:textId="77777777" w:rsidR="00BC667F" w:rsidRPr="00CB4392" w:rsidRDefault="00BC667F" w:rsidP="00AB3A9D">
      <w:pPr>
        <w:spacing w:after="0"/>
        <w:rPr>
          <w:rFonts w:cs="Calibri Light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C667F" w:rsidRPr="00CB4392" w14:paraId="7EBC4600" w14:textId="77777777" w:rsidTr="002161F7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/>
            <w:vAlign w:val="center"/>
          </w:tcPr>
          <w:p w14:paraId="1C68E23F" w14:textId="7FCCD190" w:rsidR="00BC667F" w:rsidRPr="00CB4392" w:rsidRDefault="006B2041" w:rsidP="00A768F7">
            <w:pPr>
              <w:pStyle w:val="Heading3"/>
              <w:numPr>
                <w:ilvl w:val="0"/>
                <w:numId w:val="22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b/>
                <w:lang w:val="en-GB" w:eastAsia="en-US" w:bidi="en-US"/>
              </w:rPr>
              <w:t>SUPERVISOR</w:t>
            </w:r>
            <w:r w:rsidR="00BC667F" w:rsidRPr="00CB4392">
              <w:rPr>
                <w:rFonts w:cs="Calibri Light"/>
                <w:b/>
                <w:lang w:val="en-GB" w:eastAsia="en-US" w:bidi="en-US"/>
              </w:rPr>
              <w:t>/</w:t>
            </w:r>
            <w:r w:rsidR="00C60410" w:rsidRPr="00CB4392">
              <w:rPr>
                <w:rFonts w:cs="Calibri Light"/>
                <w:b/>
                <w:lang w:val="en-GB" w:eastAsia="en-US" w:bidi="en-US"/>
              </w:rPr>
              <w:t>CO-</w:t>
            </w:r>
            <w:r w:rsidRPr="00CB4392">
              <w:rPr>
                <w:rFonts w:cs="Calibri Light"/>
                <w:b/>
                <w:lang w:val="en-GB" w:eastAsia="en-US" w:bidi="en-US"/>
              </w:rPr>
              <w:t>SUPERVISOR</w:t>
            </w:r>
          </w:p>
        </w:tc>
      </w:tr>
      <w:tr w:rsidR="00BC667F" w:rsidRPr="00CB4392" w14:paraId="1A1D5DBE" w14:textId="77777777" w:rsidTr="002161F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17D67A45" w14:textId="15422054" w:rsidR="00BC667F" w:rsidRPr="00CB4392" w:rsidRDefault="001358D6" w:rsidP="00A768F7">
            <w:pPr>
              <w:pStyle w:val="TableNormal1"/>
              <w:numPr>
                <w:ilvl w:val="0"/>
                <w:numId w:val="28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Supervisor</w:t>
            </w:r>
            <w:r w:rsidR="00BC667F" w:rsidRPr="00CB4392">
              <w:rPr>
                <w:rFonts w:cs="Calibri Light"/>
                <w:lang w:val="en-GB" w:eastAsia="en-US" w:bidi="en-US"/>
              </w:rPr>
              <w:t>/</w:t>
            </w:r>
            <w:r w:rsidR="00A768F7" w:rsidRPr="00CB4392">
              <w:rPr>
                <w:rFonts w:cs="Calibri Light"/>
                <w:lang w:val="en-GB" w:eastAsia="en-US" w:bidi="en-US"/>
              </w:rPr>
              <w:t>s</w:t>
            </w:r>
          </w:p>
        </w:tc>
      </w:tr>
      <w:tr w:rsidR="00BC667F" w:rsidRPr="00CB4392" w14:paraId="0B791EF5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73A21019" w14:textId="77777777" w:rsidR="00BC667F" w:rsidRPr="00CB4392" w:rsidRDefault="00E920E5" w:rsidP="00DC0E36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/>
              </w:rPr>
              <w:t>Title, name and surname</w:t>
            </w:r>
          </w:p>
        </w:tc>
        <w:tc>
          <w:tcPr>
            <w:tcW w:w="3213" w:type="dxa"/>
            <w:vAlign w:val="center"/>
          </w:tcPr>
          <w:p w14:paraId="2B507343" w14:textId="1AB82C87" w:rsidR="00BC667F" w:rsidRPr="00CB4392" w:rsidRDefault="000D76A5" w:rsidP="00DC0E36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/>
              </w:rPr>
              <w:t xml:space="preserve">Institution and </w:t>
            </w:r>
            <w:r w:rsidR="00320E5F">
              <w:rPr>
                <w:rFonts w:cs="Calibri Light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14:paraId="4862A5A2" w14:textId="77777777" w:rsidR="00BC667F" w:rsidRPr="00CB4392" w:rsidRDefault="00BC667F" w:rsidP="000D76A5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E-</w:t>
            </w:r>
            <w:r w:rsidR="000D76A5" w:rsidRPr="00CB4392">
              <w:rPr>
                <w:rFonts w:cs="Calibri Light"/>
                <w:lang w:val="en-GB" w:eastAsia="en-US" w:bidi="en-US"/>
              </w:rPr>
              <w:t>mail</w:t>
            </w:r>
          </w:p>
        </w:tc>
      </w:tr>
      <w:tr w:rsidR="00BC667F" w:rsidRPr="00CB4392" w14:paraId="701EDF83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40A54E15" w14:textId="778639A2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3" w:type="dxa"/>
            <w:vAlign w:val="center"/>
          </w:tcPr>
          <w:p w14:paraId="20B1547F" w14:textId="76764405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4" w:type="dxa"/>
            <w:vAlign w:val="center"/>
          </w:tcPr>
          <w:p w14:paraId="4E034FF2" w14:textId="09596D08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</w:p>
        </w:tc>
      </w:tr>
      <w:tr w:rsidR="00BC667F" w:rsidRPr="00CB4392" w14:paraId="282968CB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6B71944E" w14:textId="735DF469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3" w:type="dxa"/>
            <w:vAlign w:val="center"/>
          </w:tcPr>
          <w:p w14:paraId="7F536DF1" w14:textId="321C78F7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4" w:type="dxa"/>
            <w:vAlign w:val="center"/>
          </w:tcPr>
          <w:p w14:paraId="3EADAF43" w14:textId="46B88274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</w:p>
        </w:tc>
      </w:tr>
      <w:tr w:rsidR="00BC667F" w:rsidRPr="00CB4392" w14:paraId="17E2AAFD" w14:textId="77777777" w:rsidTr="002161F7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7A60A36" w14:textId="046DD082" w:rsidR="00BC667F" w:rsidRPr="00CB4392" w:rsidRDefault="000D76A5" w:rsidP="007674A4">
            <w:pPr>
              <w:pStyle w:val="TableNormal1"/>
              <w:numPr>
                <w:ilvl w:val="0"/>
                <w:numId w:val="28"/>
              </w:numPr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Co-</w:t>
            </w:r>
            <w:r w:rsidR="001358D6" w:rsidRPr="00CB4392">
              <w:rPr>
                <w:rFonts w:cs="Calibri Light"/>
                <w:lang w:val="en-GB" w:eastAsia="en-US" w:bidi="en-US"/>
              </w:rPr>
              <w:t>supervisor</w:t>
            </w:r>
          </w:p>
        </w:tc>
      </w:tr>
      <w:tr w:rsidR="00BC667F" w:rsidRPr="00CB4392" w14:paraId="0C0DCE08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6DC65891" w14:textId="77777777" w:rsidR="00BC667F" w:rsidRPr="00CB4392" w:rsidRDefault="00E920E5" w:rsidP="00DC0E36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/>
              </w:rPr>
              <w:t>Title, name and surname</w:t>
            </w:r>
          </w:p>
        </w:tc>
        <w:tc>
          <w:tcPr>
            <w:tcW w:w="3213" w:type="dxa"/>
            <w:vAlign w:val="center"/>
          </w:tcPr>
          <w:p w14:paraId="6D409667" w14:textId="5D354609" w:rsidR="00BC667F" w:rsidRPr="00CB4392" w:rsidRDefault="000D76A5" w:rsidP="00DC0E36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/>
              </w:rPr>
              <w:t xml:space="preserve">Institution and </w:t>
            </w:r>
            <w:r w:rsidR="00F00B22">
              <w:rPr>
                <w:rFonts w:cs="Calibri Light"/>
                <w:lang w:val="en-GB"/>
              </w:rPr>
              <w:t>country</w:t>
            </w:r>
          </w:p>
        </w:tc>
        <w:tc>
          <w:tcPr>
            <w:tcW w:w="3214" w:type="dxa"/>
            <w:vAlign w:val="center"/>
          </w:tcPr>
          <w:p w14:paraId="61D6E4A1" w14:textId="77777777" w:rsidR="00BC667F" w:rsidRPr="00CB4392" w:rsidRDefault="00BC667F" w:rsidP="000D76A5">
            <w:pPr>
              <w:pStyle w:val="TableNormal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E-</w:t>
            </w:r>
            <w:r w:rsidR="000D76A5" w:rsidRPr="00CB4392">
              <w:rPr>
                <w:rFonts w:cs="Calibri Light"/>
                <w:lang w:val="en-GB" w:eastAsia="en-US" w:bidi="en-US"/>
              </w:rPr>
              <w:t>mail</w:t>
            </w:r>
          </w:p>
        </w:tc>
      </w:tr>
      <w:tr w:rsidR="00BC667F" w:rsidRPr="00CB4392" w14:paraId="3F9A2FCD" w14:textId="77777777" w:rsidTr="002161F7">
        <w:trPr>
          <w:trHeight w:val="432"/>
          <w:jc w:val="center"/>
        </w:trPr>
        <w:tc>
          <w:tcPr>
            <w:tcW w:w="3212" w:type="dxa"/>
            <w:vAlign w:val="center"/>
          </w:tcPr>
          <w:p w14:paraId="08A5BEB5" w14:textId="2F717EF9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3" w:type="dxa"/>
            <w:vAlign w:val="center"/>
          </w:tcPr>
          <w:p w14:paraId="5991E943" w14:textId="3020E056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lang w:val="en-GB" w:eastAsia="en-US" w:bidi="en-US"/>
              </w:rPr>
            </w:pPr>
          </w:p>
        </w:tc>
        <w:tc>
          <w:tcPr>
            <w:tcW w:w="3214" w:type="dxa"/>
            <w:vAlign w:val="center"/>
          </w:tcPr>
          <w:p w14:paraId="4DAEA26E" w14:textId="784B20D3" w:rsidR="00BC667F" w:rsidRPr="00CB4392" w:rsidRDefault="00BC667F" w:rsidP="00BD3476">
            <w:pPr>
              <w:pStyle w:val="TableNormal1"/>
              <w:spacing w:before="60" w:after="60"/>
              <w:rPr>
                <w:rFonts w:cs="Calibri Light"/>
                <w:color w:val="auto"/>
                <w:lang w:val="en-GB" w:eastAsia="en-US" w:bidi="en-US"/>
              </w:rPr>
            </w:pPr>
          </w:p>
        </w:tc>
      </w:tr>
    </w:tbl>
    <w:p w14:paraId="19289D26" w14:textId="33A64D80" w:rsidR="00BC667F" w:rsidRPr="00CB4392" w:rsidRDefault="00BC667F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0DF7EBB0" w14:textId="05345A0A" w:rsidR="00ED6C58" w:rsidRPr="00CB4392" w:rsidRDefault="00ED6C58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446EE3D6" w14:textId="0B26F426" w:rsidR="00ED6C58" w:rsidRPr="00CB4392" w:rsidRDefault="00ED6C58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70710143" w14:textId="6F00DE98" w:rsidR="00ED6C58" w:rsidRPr="00CB4392" w:rsidRDefault="00ED6C58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0F686867" w14:textId="77777777" w:rsidR="00ED6C58" w:rsidRPr="00CB4392" w:rsidRDefault="00ED6C58" w:rsidP="00BD3476">
      <w:pPr>
        <w:pStyle w:val="TableNormal1"/>
        <w:spacing w:before="60" w:after="60"/>
        <w:rPr>
          <w:rFonts w:cs="Calibri Light"/>
          <w:color w:val="auto"/>
          <w:lang w:val="en-GB"/>
        </w:rPr>
      </w:pPr>
    </w:p>
    <w:p w14:paraId="3291479A" w14:textId="20CDFC28" w:rsidR="00BC667F" w:rsidRDefault="00BC667F" w:rsidP="00AB3A9D">
      <w:pPr>
        <w:spacing w:after="0"/>
        <w:rPr>
          <w:rFonts w:cs="Calibri Light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7C3761" w:rsidRPr="00B32182" w14:paraId="7B77EBF9" w14:textId="77777777" w:rsidTr="00294DA2">
        <w:trPr>
          <w:trHeight w:val="289"/>
          <w:jc w:val="center"/>
        </w:trPr>
        <w:tc>
          <w:tcPr>
            <w:tcW w:w="9639" w:type="dxa"/>
            <w:gridSpan w:val="4"/>
            <w:shd w:val="clear" w:color="auto" w:fill="DAEEF3"/>
            <w:vAlign w:val="center"/>
          </w:tcPr>
          <w:p w14:paraId="0FE26636" w14:textId="77777777" w:rsidR="007C3761" w:rsidRPr="00D66853" w:rsidRDefault="007C3761" w:rsidP="00294DA2">
            <w:pPr>
              <w:pStyle w:val="Heading3"/>
              <w:numPr>
                <w:ilvl w:val="0"/>
                <w:numId w:val="22"/>
              </w:numPr>
              <w:rPr>
                <w:b/>
                <w:bCs w:val="0"/>
                <w:lang w:val="en-GB"/>
              </w:rPr>
            </w:pPr>
            <w:r w:rsidRPr="00D66853">
              <w:rPr>
                <w:b/>
                <w:bCs w:val="0"/>
                <w:lang w:val="en-GB"/>
              </w:rPr>
              <w:t>TOPIC OUTLINE</w:t>
            </w:r>
          </w:p>
        </w:tc>
      </w:tr>
      <w:tr w:rsidR="007C3761" w:rsidRPr="00B32182" w14:paraId="2F0BEBE9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42A49ECD" w14:textId="77777777" w:rsidR="007C3761" w:rsidRPr="00B32182" w:rsidRDefault="007C3761" w:rsidP="00294DA2">
            <w:pPr>
              <w:pStyle w:val="TableNormal1"/>
              <w:numPr>
                <w:ilvl w:val="1"/>
                <w:numId w:val="30"/>
              </w:numPr>
              <w:rPr>
                <w:lang w:val="en-GB"/>
              </w:rPr>
            </w:pPr>
            <w:r w:rsidRPr="00B32182">
              <w:rPr>
                <w:lang w:val="en-GB"/>
              </w:rPr>
              <w:t>Summary in Croatian</w:t>
            </w:r>
          </w:p>
          <w:p w14:paraId="406CF551" w14:textId="77777777" w:rsidR="007C3761" w:rsidRPr="00B32182" w:rsidRDefault="007C3761" w:rsidP="00294DA2">
            <w:pPr>
              <w:pStyle w:val="TableNormal1"/>
              <w:rPr>
                <w:i/>
                <w:lang w:val="en-GB"/>
              </w:rPr>
            </w:pPr>
            <w:r w:rsidRPr="00B32182">
              <w:rPr>
                <w:i/>
                <w:lang w:val="en-GB"/>
              </w:rPr>
              <w:t>(</w:t>
            </w:r>
            <w:proofErr w:type="gramStart"/>
            <w:r w:rsidRPr="00B32182">
              <w:rPr>
                <w:i/>
                <w:lang w:val="en-GB"/>
              </w:rPr>
              <w:t>no</w:t>
            </w:r>
            <w:proofErr w:type="gramEnd"/>
            <w:r w:rsidRPr="00B32182">
              <w:rPr>
                <w:i/>
                <w:lang w:val="en-GB"/>
              </w:rPr>
              <w:t xml:space="preserve"> more than 1000 characters with spaces)</w:t>
            </w:r>
          </w:p>
        </w:tc>
      </w:tr>
      <w:tr w:rsidR="007C3761" w:rsidRPr="00B32182" w14:paraId="20500D0E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7766080F" w14:textId="06BB47D2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7C3761" w:rsidRPr="00B32182" w14:paraId="068A41E2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3A119140" w14:textId="77777777" w:rsidR="007C3761" w:rsidRPr="00B32182" w:rsidRDefault="007C3761" w:rsidP="00294DA2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B32182">
              <w:rPr>
                <w:lang w:val="en-GB"/>
              </w:rPr>
              <w:t>Summary in English</w:t>
            </w:r>
          </w:p>
          <w:p w14:paraId="4EFE22CF" w14:textId="77777777" w:rsidR="007C3761" w:rsidRPr="00B32182" w:rsidRDefault="007C3761" w:rsidP="00294DA2">
            <w:pPr>
              <w:pStyle w:val="TableNormal1"/>
              <w:rPr>
                <w:i/>
                <w:color w:val="000000"/>
                <w:lang w:val="en-GB"/>
              </w:rPr>
            </w:pPr>
            <w:r w:rsidRPr="00B32182">
              <w:rPr>
                <w:i/>
                <w:lang w:val="en-GB"/>
              </w:rPr>
              <w:t>(</w:t>
            </w:r>
            <w:proofErr w:type="gramStart"/>
            <w:r w:rsidRPr="00B32182">
              <w:rPr>
                <w:i/>
                <w:lang w:val="en-GB"/>
              </w:rPr>
              <w:t>no</w:t>
            </w:r>
            <w:proofErr w:type="gramEnd"/>
            <w:r w:rsidRPr="00B32182">
              <w:rPr>
                <w:i/>
                <w:lang w:val="en-GB"/>
              </w:rPr>
              <w:t xml:space="preserve"> more than 1000 characters with spaces)</w:t>
            </w:r>
          </w:p>
        </w:tc>
      </w:tr>
      <w:tr w:rsidR="007C3761" w:rsidRPr="00B32182" w14:paraId="196286D4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010E370C" w14:textId="59BF0287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7C3761" w:rsidRPr="00B32182" w14:paraId="1CDE2E7C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73DB20B8" w14:textId="77777777" w:rsidR="007C3761" w:rsidRPr="00B32182" w:rsidRDefault="007C3761" w:rsidP="00294DA2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B32182">
              <w:rPr>
                <w:szCs w:val="22"/>
                <w:lang w:val="en-GB"/>
              </w:rPr>
              <w:t xml:space="preserve">Introduction and overview of previous research </w:t>
            </w:r>
          </w:p>
          <w:p w14:paraId="388336E8" w14:textId="77777777" w:rsidR="007C3761" w:rsidRPr="00B32182" w:rsidRDefault="007C3761" w:rsidP="00294DA2">
            <w:pPr>
              <w:pStyle w:val="TableNormal1"/>
              <w:rPr>
                <w:i/>
                <w:lang w:val="en-GB"/>
              </w:rPr>
            </w:pPr>
            <w:r w:rsidRPr="00B32182">
              <w:rPr>
                <w:i/>
                <w:lang w:val="en-GB"/>
              </w:rPr>
              <w:t>(</w:t>
            </w:r>
            <w:proofErr w:type="gramStart"/>
            <w:r w:rsidRPr="00B32182">
              <w:rPr>
                <w:i/>
                <w:lang w:val="en-GB"/>
              </w:rPr>
              <w:t>suggested</w:t>
            </w:r>
            <w:proofErr w:type="gramEnd"/>
            <w:r w:rsidRPr="00B32182">
              <w:rPr>
                <w:i/>
                <w:lang w:val="en-GB"/>
              </w:rPr>
              <w:t xml:space="preserve"> length: 7000 characters with spaces)</w:t>
            </w:r>
          </w:p>
        </w:tc>
      </w:tr>
      <w:tr w:rsidR="007C3761" w:rsidRPr="00B32182" w14:paraId="22C65C1D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12AA1A79" w14:textId="0FD0DA93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7C3761" w:rsidRPr="00B32182" w14:paraId="0E9ED0BC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2EC89B4E" w14:textId="77777777" w:rsidR="007C3761" w:rsidRPr="00B32182" w:rsidRDefault="007C3761" w:rsidP="00294DA2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B32182">
              <w:rPr>
                <w:szCs w:val="22"/>
                <w:lang w:val="en-GB"/>
              </w:rPr>
              <w:t xml:space="preserve">Research </w:t>
            </w:r>
            <w:proofErr w:type="gramStart"/>
            <w:r w:rsidRPr="00B32182">
              <w:rPr>
                <w:szCs w:val="22"/>
                <w:lang w:val="en-GB"/>
              </w:rPr>
              <w:t>aim</w:t>
            </w:r>
            <w:proofErr w:type="gramEnd"/>
            <w:r w:rsidRPr="00B32182">
              <w:rPr>
                <w:szCs w:val="22"/>
                <w:lang w:val="en-GB"/>
              </w:rPr>
              <w:t xml:space="preserve"> and research hypotheses</w:t>
            </w:r>
          </w:p>
          <w:p w14:paraId="60FABFD9" w14:textId="77777777" w:rsidR="007C3761" w:rsidRPr="00B32182" w:rsidRDefault="007C3761" w:rsidP="00294DA2">
            <w:pPr>
              <w:pStyle w:val="TableNormal1"/>
              <w:rPr>
                <w:i/>
                <w:lang w:val="en-GB"/>
              </w:rPr>
            </w:pPr>
            <w:r w:rsidRPr="00B32182">
              <w:rPr>
                <w:i/>
                <w:lang w:val="en-GB"/>
              </w:rPr>
              <w:t>(</w:t>
            </w:r>
            <w:proofErr w:type="gramStart"/>
            <w:r w:rsidRPr="00B32182">
              <w:rPr>
                <w:i/>
                <w:lang w:val="en-GB"/>
              </w:rPr>
              <w:t>suggested</w:t>
            </w:r>
            <w:proofErr w:type="gramEnd"/>
            <w:r w:rsidRPr="00B32182">
              <w:rPr>
                <w:i/>
                <w:lang w:val="en-GB"/>
              </w:rPr>
              <w:t xml:space="preserve"> length: 700 characters with spaces)</w:t>
            </w:r>
          </w:p>
        </w:tc>
      </w:tr>
      <w:tr w:rsidR="007C3761" w:rsidRPr="00B32182" w14:paraId="7613BCF1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7DBA7B29" w14:textId="5A5DF199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7C3761" w:rsidRPr="00B32182" w14:paraId="0051CD2A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6E445CDD" w14:textId="77777777" w:rsidR="007C3761" w:rsidRPr="00B32182" w:rsidRDefault="007C3761" w:rsidP="00294DA2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B32182">
              <w:rPr>
                <w:szCs w:val="22"/>
                <w:lang w:val="en-GB"/>
              </w:rPr>
              <w:t>Materials, methodology and research plan</w:t>
            </w:r>
          </w:p>
          <w:p w14:paraId="4FAB791A" w14:textId="77777777" w:rsidR="007C3761" w:rsidRPr="00B32182" w:rsidRDefault="007C3761" w:rsidP="00294DA2">
            <w:pPr>
              <w:pStyle w:val="TableNormal1"/>
              <w:rPr>
                <w:i/>
                <w:lang w:val="en-GB"/>
              </w:rPr>
            </w:pPr>
            <w:r w:rsidRPr="00B32182">
              <w:rPr>
                <w:i/>
                <w:lang w:val="en-GB"/>
              </w:rPr>
              <w:t>(</w:t>
            </w:r>
            <w:proofErr w:type="gramStart"/>
            <w:r w:rsidRPr="00B32182">
              <w:rPr>
                <w:i/>
                <w:lang w:val="en-GB"/>
              </w:rPr>
              <w:t>suggested</w:t>
            </w:r>
            <w:proofErr w:type="gramEnd"/>
            <w:r w:rsidRPr="00B32182">
              <w:rPr>
                <w:i/>
                <w:lang w:val="en-GB"/>
              </w:rPr>
              <w:t xml:space="preserve"> length: 6500 characters with spaces)</w:t>
            </w:r>
          </w:p>
        </w:tc>
      </w:tr>
      <w:tr w:rsidR="007C3761" w:rsidRPr="00B32182" w14:paraId="5ADD52E4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5D387B41" w14:textId="610A5D43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7C3761" w:rsidRPr="00B32182" w14:paraId="5571A89B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77C1DABA" w14:textId="77777777" w:rsidR="007C3761" w:rsidRPr="00B32182" w:rsidRDefault="007C3761" w:rsidP="00294DA2">
            <w:pPr>
              <w:pStyle w:val="TableNormal1"/>
              <w:numPr>
                <w:ilvl w:val="1"/>
                <w:numId w:val="30"/>
              </w:numPr>
              <w:rPr>
                <w:color w:val="000000"/>
                <w:lang w:val="en-GB"/>
              </w:rPr>
            </w:pPr>
            <w:r w:rsidRPr="00B32182">
              <w:rPr>
                <w:lang w:val="en-GB"/>
              </w:rPr>
              <w:t xml:space="preserve">Expected scientific contribution of the proposed research </w:t>
            </w:r>
          </w:p>
          <w:p w14:paraId="62F112F8" w14:textId="77777777" w:rsidR="007C3761" w:rsidRPr="00B32182" w:rsidRDefault="007C3761" w:rsidP="00294DA2">
            <w:pPr>
              <w:pStyle w:val="TableNormal1"/>
              <w:rPr>
                <w:color w:val="000000"/>
                <w:lang w:val="en-GB"/>
              </w:rPr>
            </w:pPr>
            <w:r w:rsidRPr="00B32182">
              <w:rPr>
                <w:i/>
                <w:lang w:val="en-GB"/>
              </w:rPr>
              <w:t>(</w:t>
            </w:r>
            <w:proofErr w:type="gramStart"/>
            <w:r w:rsidRPr="00B32182">
              <w:rPr>
                <w:i/>
                <w:lang w:val="en-GB"/>
              </w:rPr>
              <w:t>suggested</w:t>
            </w:r>
            <w:proofErr w:type="gramEnd"/>
            <w:r w:rsidRPr="00B32182">
              <w:rPr>
                <w:i/>
                <w:lang w:val="en-GB"/>
              </w:rPr>
              <w:t xml:space="preserve"> length: 500 characters with spaces)</w:t>
            </w:r>
          </w:p>
        </w:tc>
      </w:tr>
      <w:tr w:rsidR="007C3761" w:rsidRPr="00B32182" w14:paraId="2C02B19B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045E2D76" w14:textId="65A8B5A5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7C3761" w:rsidRPr="00B32182" w14:paraId="315EEA09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7E644173" w14:textId="77777777" w:rsidR="007C3761" w:rsidRPr="00B32182" w:rsidRDefault="007C3761" w:rsidP="00294DA2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B32182">
              <w:rPr>
                <w:szCs w:val="22"/>
                <w:lang w:val="en-GB"/>
              </w:rPr>
              <w:t>References</w:t>
            </w:r>
          </w:p>
          <w:p w14:paraId="672FD72E" w14:textId="77777777" w:rsidR="007C3761" w:rsidRPr="00B32182" w:rsidRDefault="007C3761" w:rsidP="00294DA2">
            <w:pPr>
              <w:pStyle w:val="TableNormal1"/>
              <w:rPr>
                <w:i/>
                <w:szCs w:val="22"/>
                <w:lang w:val="en-GB"/>
              </w:rPr>
            </w:pPr>
            <w:r w:rsidRPr="00B32182">
              <w:rPr>
                <w:i/>
                <w:lang w:val="en-GB"/>
              </w:rPr>
              <w:t>(</w:t>
            </w:r>
            <w:proofErr w:type="gramStart"/>
            <w:r w:rsidRPr="00B32182">
              <w:rPr>
                <w:i/>
                <w:lang w:val="en-GB"/>
              </w:rPr>
              <w:t>no</w:t>
            </w:r>
            <w:proofErr w:type="gramEnd"/>
            <w:r w:rsidRPr="00B32182">
              <w:rPr>
                <w:i/>
                <w:lang w:val="en-GB"/>
              </w:rPr>
              <w:t xml:space="preserve"> more than 30 references)</w:t>
            </w:r>
          </w:p>
        </w:tc>
      </w:tr>
      <w:tr w:rsidR="007C3761" w:rsidRPr="00B32182" w14:paraId="75A07586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21452B72" w14:textId="144D60C6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szCs w:val="22"/>
                <w:lang w:val="en-GB"/>
              </w:rPr>
            </w:pPr>
          </w:p>
        </w:tc>
      </w:tr>
      <w:tr w:rsidR="007C3761" w:rsidRPr="00B32182" w14:paraId="7AA4BAFD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27C98FF7" w14:textId="77777777" w:rsidR="007C3761" w:rsidRPr="00B32182" w:rsidRDefault="007C3761" w:rsidP="00294DA2">
            <w:pPr>
              <w:pStyle w:val="TableNormal1"/>
              <w:numPr>
                <w:ilvl w:val="1"/>
                <w:numId w:val="30"/>
              </w:numPr>
              <w:rPr>
                <w:szCs w:val="22"/>
                <w:lang w:val="en-GB"/>
              </w:rPr>
            </w:pPr>
            <w:r w:rsidRPr="00B32182">
              <w:rPr>
                <w:szCs w:val="22"/>
                <w:lang w:val="en-GB"/>
              </w:rPr>
              <w:t xml:space="preserve">Proposed research funding sources </w:t>
            </w:r>
          </w:p>
        </w:tc>
      </w:tr>
      <w:tr w:rsidR="007C3761" w:rsidRPr="00B32182" w14:paraId="59E59F85" w14:textId="77777777" w:rsidTr="00294DA2">
        <w:trPr>
          <w:trHeight w:val="432"/>
          <w:jc w:val="center"/>
        </w:trPr>
        <w:tc>
          <w:tcPr>
            <w:tcW w:w="2409" w:type="dxa"/>
            <w:vAlign w:val="center"/>
          </w:tcPr>
          <w:p w14:paraId="1CA667F6" w14:textId="77777777" w:rsidR="007C3761" w:rsidRPr="00B32182" w:rsidRDefault="007C3761" w:rsidP="00294DA2">
            <w:pPr>
              <w:pStyle w:val="TableNormal1"/>
              <w:rPr>
                <w:lang w:val="en-GB"/>
              </w:rPr>
            </w:pPr>
            <w:r w:rsidRPr="00B32182">
              <w:rPr>
                <w:lang w:val="en-GB"/>
              </w:rPr>
              <w:t>Type of funding</w:t>
            </w:r>
          </w:p>
        </w:tc>
        <w:tc>
          <w:tcPr>
            <w:tcW w:w="2410" w:type="dxa"/>
            <w:vAlign w:val="center"/>
          </w:tcPr>
          <w:p w14:paraId="36EEF925" w14:textId="77777777" w:rsidR="007C3761" w:rsidRPr="00B32182" w:rsidRDefault="007C3761" w:rsidP="00294DA2">
            <w:pPr>
              <w:pStyle w:val="TableNormal1"/>
              <w:rPr>
                <w:lang w:val="en-GB"/>
              </w:rPr>
            </w:pPr>
            <w:r w:rsidRPr="00B32182">
              <w:rPr>
                <w:lang w:val="en-GB"/>
              </w:rPr>
              <w:t>Project name</w:t>
            </w:r>
          </w:p>
        </w:tc>
        <w:tc>
          <w:tcPr>
            <w:tcW w:w="2410" w:type="dxa"/>
            <w:vAlign w:val="center"/>
          </w:tcPr>
          <w:p w14:paraId="08D8E3CD" w14:textId="77777777" w:rsidR="007C3761" w:rsidRPr="00B32182" w:rsidRDefault="007C3761" w:rsidP="00294DA2">
            <w:pPr>
              <w:pStyle w:val="TableNormal1"/>
              <w:rPr>
                <w:lang w:val="en-GB"/>
              </w:rPr>
            </w:pPr>
            <w:r w:rsidRPr="00B32182">
              <w:rPr>
                <w:lang w:val="en-GB"/>
              </w:rPr>
              <w:t>Project leader</w:t>
            </w:r>
          </w:p>
        </w:tc>
        <w:tc>
          <w:tcPr>
            <w:tcW w:w="2410" w:type="dxa"/>
            <w:vAlign w:val="center"/>
          </w:tcPr>
          <w:p w14:paraId="03A7DD68" w14:textId="77777777" w:rsidR="007C3761" w:rsidRPr="00B32182" w:rsidRDefault="007C3761" w:rsidP="00294DA2">
            <w:pPr>
              <w:pStyle w:val="TableNormal1"/>
              <w:rPr>
                <w:lang w:val="en-GB"/>
              </w:rPr>
            </w:pPr>
            <w:r w:rsidRPr="00B32182">
              <w:rPr>
                <w:lang w:val="en-GB"/>
              </w:rPr>
              <w:t>Signature</w:t>
            </w:r>
          </w:p>
        </w:tc>
      </w:tr>
      <w:tr w:rsidR="007C3761" w:rsidRPr="00B32182" w14:paraId="67DD168B" w14:textId="77777777" w:rsidTr="00294DA2">
        <w:trPr>
          <w:trHeight w:val="432"/>
          <w:jc w:val="center"/>
        </w:trPr>
        <w:tc>
          <w:tcPr>
            <w:tcW w:w="2409" w:type="dxa"/>
            <w:vAlign w:val="center"/>
          </w:tcPr>
          <w:p w14:paraId="592588C2" w14:textId="77777777" w:rsidR="007C3761" w:rsidRPr="00B32182" w:rsidRDefault="007C3761" w:rsidP="00294DA2">
            <w:pPr>
              <w:pStyle w:val="TableNormal1"/>
              <w:rPr>
                <w:lang w:val="en-GB"/>
              </w:rPr>
            </w:pPr>
            <w:r w:rsidRPr="00B32182">
              <w:rPr>
                <w:lang w:val="en-GB"/>
              </w:rPr>
              <w:t>National funding</w:t>
            </w:r>
          </w:p>
        </w:tc>
        <w:tc>
          <w:tcPr>
            <w:tcW w:w="2410" w:type="dxa"/>
            <w:vAlign w:val="center"/>
          </w:tcPr>
          <w:p w14:paraId="0FFC5358" w14:textId="77777777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B32182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2182">
              <w:rPr>
                <w:color w:val="auto"/>
                <w:lang w:val="en-GB"/>
              </w:rPr>
              <w:instrText xml:space="preserve"> FORMTEXT </w:instrText>
            </w:r>
            <w:r w:rsidRPr="00B32182">
              <w:rPr>
                <w:color w:val="auto"/>
                <w:lang w:val="en-GB"/>
              </w:rPr>
            </w:r>
            <w:r w:rsidRPr="00B32182">
              <w:rPr>
                <w:color w:val="auto"/>
                <w:lang w:val="en-GB"/>
              </w:rPr>
              <w:fldChar w:fldCharType="separate"/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E161AC7" w14:textId="77777777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B32182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2182">
              <w:rPr>
                <w:color w:val="auto"/>
                <w:lang w:val="en-GB"/>
              </w:rPr>
              <w:instrText xml:space="preserve"> FORMTEXT </w:instrText>
            </w:r>
            <w:r w:rsidRPr="00B32182">
              <w:rPr>
                <w:color w:val="auto"/>
                <w:lang w:val="en-GB"/>
              </w:rPr>
            </w:r>
            <w:r w:rsidRPr="00B32182">
              <w:rPr>
                <w:color w:val="auto"/>
                <w:lang w:val="en-GB"/>
              </w:rPr>
              <w:fldChar w:fldCharType="separate"/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10E2CE5" w14:textId="77777777" w:rsidR="007C3761" w:rsidRPr="00B32182" w:rsidRDefault="007C3761" w:rsidP="00294DA2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7C3761" w:rsidRPr="00B32182" w14:paraId="455177FE" w14:textId="77777777" w:rsidTr="00294DA2">
        <w:trPr>
          <w:trHeight w:val="432"/>
          <w:jc w:val="center"/>
        </w:trPr>
        <w:tc>
          <w:tcPr>
            <w:tcW w:w="2409" w:type="dxa"/>
            <w:vAlign w:val="center"/>
          </w:tcPr>
          <w:p w14:paraId="27B6CC08" w14:textId="77777777" w:rsidR="007C3761" w:rsidRPr="00B32182" w:rsidRDefault="007C3761" w:rsidP="00294DA2">
            <w:pPr>
              <w:pStyle w:val="TableNormal1"/>
              <w:rPr>
                <w:lang w:val="en-GB"/>
              </w:rPr>
            </w:pPr>
            <w:r w:rsidRPr="00B32182">
              <w:rPr>
                <w:lang w:val="en-GB"/>
              </w:rPr>
              <w:t>International funding</w:t>
            </w:r>
          </w:p>
        </w:tc>
        <w:tc>
          <w:tcPr>
            <w:tcW w:w="2410" w:type="dxa"/>
            <w:vAlign w:val="center"/>
          </w:tcPr>
          <w:p w14:paraId="2ABE1A36" w14:textId="77777777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B32182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2182">
              <w:rPr>
                <w:color w:val="auto"/>
                <w:lang w:val="en-GB"/>
              </w:rPr>
              <w:instrText xml:space="preserve"> FORMTEXT </w:instrText>
            </w:r>
            <w:r w:rsidRPr="00B32182">
              <w:rPr>
                <w:color w:val="auto"/>
                <w:lang w:val="en-GB"/>
              </w:rPr>
            </w:r>
            <w:r w:rsidRPr="00B32182">
              <w:rPr>
                <w:color w:val="auto"/>
                <w:lang w:val="en-GB"/>
              </w:rPr>
              <w:fldChar w:fldCharType="separate"/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A005226" w14:textId="77777777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B32182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2182">
              <w:rPr>
                <w:color w:val="auto"/>
                <w:lang w:val="en-GB"/>
              </w:rPr>
              <w:instrText xml:space="preserve"> FORMTEXT </w:instrText>
            </w:r>
            <w:r w:rsidRPr="00B32182">
              <w:rPr>
                <w:color w:val="auto"/>
                <w:lang w:val="en-GB"/>
              </w:rPr>
            </w:r>
            <w:r w:rsidRPr="00B32182">
              <w:rPr>
                <w:color w:val="auto"/>
                <w:lang w:val="en-GB"/>
              </w:rPr>
              <w:fldChar w:fldCharType="separate"/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95C4F0C" w14:textId="77777777" w:rsidR="007C3761" w:rsidRPr="00B32182" w:rsidRDefault="007C3761" w:rsidP="00294DA2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7C3761" w:rsidRPr="00B32182" w14:paraId="170467EB" w14:textId="77777777" w:rsidTr="00294DA2">
        <w:trPr>
          <w:trHeight w:val="432"/>
          <w:jc w:val="center"/>
        </w:trPr>
        <w:tc>
          <w:tcPr>
            <w:tcW w:w="2409" w:type="dxa"/>
            <w:vAlign w:val="center"/>
          </w:tcPr>
          <w:p w14:paraId="6175360B" w14:textId="77777777" w:rsidR="007C3761" w:rsidRPr="00B32182" w:rsidRDefault="007C3761" w:rsidP="00294DA2">
            <w:pPr>
              <w:pStyle w:val="TableNormal1"/>
              <w:rPr>
                <w:lang w:val="en-GB"/>
              </w:rPr>
            </w:pPr>
            <w:r w:rsidRPr="00B32182">
              <w:rPr>
                <w:lang w:val="en-GB"/>
              </w:rPr>
              <w:t>Other project types</w:t>
            </w:r>
          </w:p>
        </w:tc>
        <w:tc>
          <w:tcPr>
            <w:tcW w:w="2410" w:type="dxa"/>
            <w:vAlign w:val="center"/>
          </w:tcPr>
          <w:p w14:paraId="68A73DFA" w14:textId="77777777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B32182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2182">
              <w:rPr>
                <w:color w:val="auto"/>
                <w:lang w:val="en-GB"/>
              </w:rPr>
              <w:instrText xml:space="preserve"> FORMTEXT </w:instrText>
            </w:r>
            <w:r w:rsidRPr="00B32182">
              <w:rPr>
                <w:color w:val="auto"/>
                <w:lang w:val="en-GB"/>
              </w:rPr>
            </w:r>
            <w:r w:rsidRPr="00B32182">
              <w:rPr>
                <w:color w:val="auto"/>
                <w:lang w:val="en-GB"/>
              </w:rPr>
              <w:fldChar w:fldCharType="separate"/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30194EE" w14:textId="77777777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  <w:r w:rsidRPr="00B32182">
              <w:rPr>
                <w:color w:val="auto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2182">
              <w:rPr>
                <w:color w:val="auto"/>
                <w:lang w:val="en-GB"/>
              </w:rPr>
              <w:instrText xml:space="preserve"> FORMTEXT </w:instrText>
            </w:r>
            <w:r w:rsidRPr="00B32182">
              <w:rPr>
                <w:color w:val="auto"/>
                <w:lang w:val="en-GB"/>
              </w:rPr>
            </w:r>
            <w:r w:rsidRPr="00B32182">
              <w:rPr>
                <w:color w:val="auto"/>
                <w:lang w:val="en-GB"/>
              </w:rPr>
              <w:fldChar w:fldCharType="separate"/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t> </w:t>
            </w:r>
            <w:r w:rsidRPr="00B32182">
              <w:rPr>
                <w:color w:val="auto"/>
                <w:lang w:val="en-GB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EBB6AFE" w14:textId="77777777" w:rsidR="007C3761" w:rsidRPr="00B32182" w:rsidRDefault="007C3761" w:rsidP="00294DA2">
            <w:pPr>
              <w:pStyle w:val="TableNormal1"/>
              <w:rPr>
                <w:color w:val="auto"/>
                <w:lang w:val="en-GB"/>
              </w:rPr>
            </w:pPr>
          </w:p>
        </w:tc>
      </w:tr>
      <w:tr w:rsidR="007C3761" w:rsidRPr="00B32182" w14:paraId="7CEF74CF" w14:textId="77777777" w:rsidTr="00294DA2">
        <w:trPr>
          <w:trHeight w:val="432"/>
          <w:jc w:val="center"/>
        </w:trPr>
        <w:tc>
          <w:tcPr>
            <w:tcW w:w="2409" w:type="dxa"/>
            <w:vAlign w:val="center"/>
          </w:tcPr>
          <w:p w14:paraId="1F136D74" w14:textId="77777777" w:rsidR="007C3761" w:rsidRPr="00B32182" w:rsidRDefault="007C3761" w:rsidP="00294DA2">
            <w:pPr>
              <w:pStyle w:val="TableNormal1"/>
              <w:rPr>
                <w:lang w:val="en-GB"/>
              </w:rPr>
            </w:pPr>
            <w:r w:rsidRPr="00B32182">
              <w:rPr>
                <w:lang w:val="en-GB"/>
              </w:rPr>
              <w:t>Self-funding</w:t>
            </w:r>
          </w:p>
        </w:tc>
        <w:tc>
          <w:tcPr>
            <w:tcW w:w="7230" w:type="dxa"/>
            <w:gridSpan w:val="3"/>
            <w:vAlign w:val="center"/>
          </w:tcPr>
          <w:p w14:paraId="475AAEC4" w14:textId="77777777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  <w:tr w:rsidR="007C3761" w:rsidRPr="00B32182" w14:paraId="5DA2FE4C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096120B7" w14:textId="77777777" w:rsidR="007C3761" w:rsidRPr="00B32182" w:rsidRDefault="007C3761" w:rsidP="00294DA2">
            <w:pPr>
              <w:pStyle w:val="TableNormal1"/>
              <w:numPr>
                <w:ilvl w:val="1"/>
                <w:numId w:val="30"/>
              </w:numPr>
              <w:tabs>
                <w:tab w:val="clear" w:pos="360"/>
              </w:tabs>
              <w:ind w:left="460" w:hanging="460"/>
              <w:rPr>
                <w:szCs w:val="22"/>
                <w:lang w:val="en-GB"/>
              </w:rPr>
            </w:pPr>
            <w:r w:rsidRPr="00B32182">
              <w:rPr>
                <w:szCs w:val="22"/>
                <w:lang w:val="en-GB"/>
              </w:rPr>
              <w:t xml:space="preserve">Ethics committee meeting at which the research proposal was approved </w:t>
            </w:r>
          </w:p>
          <w:p w14:paraId="6E30B52A" w14:textId="77777777" w:rsidR="007C3761" w:rsidRPr="00B32182" w:rsidRDefault="007C3761" w:rsidP="00294DA2">
            <w:pPr>
              <w:pStyle w:val="TableNormal1"/>
              <w:rPr>
                <w:i/>
                <w:szCs w:val="22"/>
                <w:lang w:val="en-GB"/>
              </w:rPr>
            </w:pPr>
            <w:r w:rsidRPr="00B32182">
              <w:rPr>
                <w:i/>
                <w:lang w:val="en-GB"/>
              </w:rPr>
              <w:t>(</w:t>
            </w:r>
            <w:proofErr w:type="gramStart"/>
            <w:r w:rsidRPr="00B32182">
              <w:rPr>
                <w:i/>
                <w:lang w:val="en-GB"/>
              </w:rPr>
              <w:t>if</w:t>
            </w:r>
            <w:proofErr w:type="gramEnd"/>
            <w:r w:rsidRPr="00B32182">
              <w:rPr>
                <w:i/>
                <w:lang w:val="en-GB"/>
              </w:rPr>
              <w:t xml:space="preserve"> applicable)</w:t>
            </w:r>
          </w:p>
        </w:tc>
      </w:tr>
      <w:tr w:rsidR="007C3761" w:rsidRPr="00B32182" w14:paraId="6B2005ED" w14:textId="77777777" w:rsidTr="00294DA2">
        <w:trPr>
          <w:trHeight w:val="432"/>
          <w:jc w:val="center"/>
        </w:trPr>
        <w:tc>
          <w:tcPr>
            <w:tcW w:w="9639" w:type="dxa"/>
            <w:gridSpan w:val="4"/>
            <w:vAlign w:val="center"/>
          </w:tcPr>
          <w:p w14:paraId="51029521" w14:textId="753739D5" w:rsidR="007C3761" w:rsidRPr="00B32182" w:rsidRDefault="007C3761" w:rsidP="00294DA2">
            <w:pPr>
              <w:pStyle w:val="TableNormal1"/>
              <w:spacing w:before="60" w:after="60"/>
              <w:rPr>
                <w:color w:val="auto"/>
                <w:lang w:val="en-GB"/>
              </w:rPr>
            </w:pPr>
          </w:p>
        </w:tc>
      </w:tr>
    </w:tbl>
    <w:p w14:paraId="194F3CF6" w14:textId="113A39ED" w:rsidR="007C3761" w:rsidRDefault="007C3761" w:rsidP="00AB3A9D">
      <w:pPr>
        <w:spacing w:after="0"/>
        <w:rPr>
          <w:rFonts w:cs="Calibri Light"/>
          <w:sz w:val="20"/>
          <w:szCs w:val="20"/>
        </w:rPr>
      </w:pPr>
    </w:p>
    <w:p w14:paraId="01CCEC5A" w14:textId="77777777" w:rsidR="00E91631" w:rsidRDefault="00E91631" w:rsidP="00AB3A9D">
      <w:pPr>
        <w:spacing w:after="0"/>
        <w:rPr>
          <w:rFonts w:cs="Calibri Light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861A7" w:rsidRPr="00CB4392" w14:paraId="6E2A4D43" w14:textId="77777777" w:rsidTr="00294DA2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18AE34BF" w14:textId="77777777" w:rsidR="004861A7" w:rsidRPr="00CB4392" w:rsidRDefault="004861A7" w:rsidP="00294DA2">
            <w:pPr>
              <w:pStyle w:val="Heading3"/>
              <w:jc w:val="center"/>
              <w:rPr>
                <w:rFonts w:cs="Calibri Light"/>
                <w:b/>
                <w:lang w:val="en-GB" w:eastAsia="en-US" w:bidi="en-US"/>
              </w:rPr>
            </w:pPr>
            <w:r w:rsidRPr="00CB4392">
              <w:rPr>
                <w:rFonts w:cs="Calibri Light"/>
                <w:b/>
                <w:lang w:val="en-GB"/>
              </w:rPr>
              <w:t xml:space="preserve">CONSENT OF THE SUPERVISOR WITH THE </w:t>
            </w:r>
            <w:r>
              <w:rPr>
                <w:rFonts w:cs="Calibri Light"/>
                <w:b/>
                <w:lang w:val="en-GB"/>
              </w:rPr>
              <w:t>TOPIC APPROVAL REQUEST</w:t>
            </w:r>
          </w:p>
        </w:tc>
      </w:tr>
      <w:tr w:rsidR="004861A7" w:rsidRPr="00CB4392" w14:paraId="318A1B73" w14:textId="77777777" w:rsidTr="00294DA2">
        <w:trPr>
          <w:trHeight w:val="432"/>
          <w:jc w:val="center"/>
        </w:trPr>
        <w:tc>
          <w:tcPr>
            <w:tcW w:w="10195" w:type="dxa"/>
            <w:vAlign w:val="center"/>
          </w:tcPr>
          <w:p w14:paraId="24D99849" w14:textId="59E39D94" w:rsidR="00E64C8A" w:rsidRPr="00B32182" w:rsidRDefault="00E64C8A" w:rsidP="00E64C8A">
            <w:pPr>
              <w:pStyle w:val="TableNormal1"/>
              <w:spacing w:before="60"/>
              <w:rPr>
                <w:lang w:val="en-GB"/>
              </w:rPr>
            </w:pPr>
            <w:r w:rsidRPr="00B32182">
              <w:rPr>
                <w:lang w:val="en-GB"/>
              </w:rPr>
              <w:t xml:space="preserve">I hereby declare that I agree with the proposed </w:t>
            </w:r>
            <w:r w:rsidR="00E91631">
              <w:rPr>
                <w:lang w:val="en-GB"/>
              </w:rPr>
              <w:t>doctoral</w:t>
            </w:r>
            <w:r w:rsidRPr="00B32182">
              <w:rPr>
                <w:lang w:val="en-GB"/>
              </w:rPr>
              <w:t xml:space="preserve"> thesis topic. </w:t>
            </w:r>
          </w:p>
          <w:p w14:paraId="0B9B76C8" w14:textId="77777777" w:rsidR="004861A7" w:rsidRPr="00CB4392" w:rsidRDefault="004861A7" w:rsidP="00294DA2">
            <w:pPr>
              <w:pStyle w:val="TableNormal1"/>
              <w:rPr>
                <w:rFonts w:cs="Calibri Light"/>
                <w:lang w:val="en-GB" w:eastAsia="en-US" w:bidi="en-US"/>
              </w:rPr>
            </w:pPr>
          </w:p>
          <w:p w14:paraId="6628826A" w14:textId="77777777" w:rsidR="004861A7" w:rsidRPr="00CB4392" w:rsidRDefault="004861A7" w:rsidP="00294DA2">
            <w:pPr>
              <w:pStyle w:val="TableNormal1"/>
              <w:ind w:left="457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Signature</w:t>
            </w:r>
          </w:p>
          <w:p w14:paraId="3B1FF958" w14:textId="77777777" w:rsidR="004861A7" w:rsidRPr="00CB4392" w:rsidRDefault="004861A7" w:rsidP="00294DA2">
            <w:pPr>
              <w:pStyle w:val="TableNormal1"/>
              <w:spacing w:after="480"/>
              <w:ind w:left="4570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(</w:t>
            </w:r>
            <w:r w:rsidRPr="00084B0A">
              <w:rPr>
                <w:rFonts w:cs="Calibri Light"/>
                <w:lang w:val="en-GB" w:eastAsia="en-US" w:bidi="en-US"/>
              </w:rPr>
              <w:t>supervisor/supervisors</w:t>
            </w:r>
            <w:r w:rsidRPr="00CB4392">
              <w:rPr>
                <w:rFonts w:cs="Calibri Light"/>
                <w:lang w:val="en-GB" w:eastAsia="en-US" w:bidi="en-US"/>
              </w:rPr>
              <w:t>)</w:t>
            </w:r>
          </w:p>
          <w:p w14:paraId="54AD80D4" w14:textId="77777777" w:rsidR="004861A7" w:rsidRPr="00CB4392" w:rsidRDefault="004861A7" w:rsidP="00294DA2">
            <w:pPr>
              <w:pStyle w:val="TableNormal1"/>
              <w:ind w:left="4571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lastRenderedPageBreak/>
              <w:t>Signature</w:t>
            </w:r>
          </w:p>
          <w:p w14:paraId="1F343962" w14:textId="77777777" w:rsidR="004861A7" w:rsidRPr="00CB4392" w:rsidRDefault="004861A7" w:rsidP="00294DA2">
            <w:pPr>
              <w:pStyle w:val="TableNormal1"/>
              <w:spacing w:after="480"/>
              <w:ind w:left="4570"/>
              <w:rPr>
                <w:rFonts w:cs="Calibri Light"/>
                <w:lang w:val="en-GB" w:eastAsia="en-US" w:bidi="en-US"/>
              </w:rPr>
            </w:pPr>
            <w:r w:rsidRPr="00CB4392">
              <w:rPr>
                <w:rFonts w:cs="Calibri Light"/>
                <w:lang w:val="en-GB" w:eastAsia="en-US" w:bidi="en-US"/>
              </w:rPr>
              <w:t>(co-</w:t>
            </w:r>
            <w:r w:rsidRPr="00084B0A">
              <w:rPr>
                <w:rFonts w:cs="Calibri Light"/>
                <w:lang w:val="en-GB" w:eastAsia="en-US" w:bidi="en-US"/>
              </w:rPr>
              <w:t>supervisor</w:t>
            </w:r>
            <w:r w:rsidRPr="00CB4392">
              <w:rPr>
                <w:rFonts w:cs="Calibri Light"/>
                <w:lang w:val="en-GB" w:eastAsia="en-US" w:bidi="en-US"/>
              </w:rPr>
              <w:t>)</w:t>
            </w:r>
          </w:p>
        </w:tc>
      </w:tr>
    </w:tbl>
    <w:p w14:paraId="072617D0" w14:textId="5B6C2BE0" w:rsidR="004861A7" w:rsidRDefault="004861A7" w:rsidP="00AB3A9D">
      <w:pPr>
        <w:spacing w:after="0"/>
        <w:rPr>
          <w:rFonts w:cs="Calibri Light"/>
          <w:sz w:val="20"/>
          <w:szCs w:val="20"/>
        </w:rPr>
      </w:pPr>
    </w:p>
    <w:p w14:paraId="5FDC1BBF" w14:textId="77777777" w:rsidR="004861A7" w:rsidRDefault="004861A7" w:rsidP="00AB3A9D">
      <w:pPr>
        <w:spacing w:after="0"/>
        <w:rPr>
          <w:rFonts w:cs="Calibri Light"/>
          <w:sz w:val="20"/>
          <w:szCs w:val="20"/>
        </w:rPr>
      </w:pPr>
    </w:p>
    <w:tbl>
      <w:tblPr>
        <w:tblW w:w="9639" w:type="dxa"/>
        <w:jc w:val="center"/>
        <w:tblBorders>
          <w:top w:val="single" w:sz="6" w:space="0" w:color="8DB3E2"/>
          <w:left w:val="single" w:sz="6" w:space="0" w:color="8DB3E2"/>
          <w:bottom w:val="single" w:sz="6" w:space="0" w:color="8DB3E2"/>
          <w:right w:val="single" w:sz="6" w:space="0" w:color="8DB3E2"/>
          <w:insideH w:val="single" w:sz="6" w:space="0" w:color="8DB3E2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861A7" w:rsidRPr="00B32182" w14:paraId="2FE9D648" w14:textId="77777777" w:rsidTr="00294DA2">
        <w:trPr>
          <w:trHeight w:val="289"/>
          <w:jc w:val="center"/>
        </w:trPr>
        <w:tc>
          <w:tcPr>
            <w:tcW w:w="10195" w:type="dxa"/>
            <w:shd w:val="clear" w:color="auto" w:fill="DAEEF3"/>
            <w:vAlign w:val="center"/>
          </w:tcPr>
          <w:p w14:paraId="3CC014C6" w14:textId="77777777" w:rsidR="004861A7" w:rsidRPr="004861A7" w:rsidRDefault="004861A7" w:rsidP="00294DA2">
            <w:pPr>
              <w:pStyle w:val="Heading3"/>
              <w:jc w:val="center"/>
              <w:rPr>
                <w:b/>
                <w:bCs w:val="0"/>
                <w:szCs w:val="22"/>
                <w:lang w:val="en-GB"/>
              </w:rPr>
            </w:pPr>
            <w:r w:rsidRPr="004861A7">
              <w:rPr>
                <w:b/>
                <w:bCs w:val="0"/>
                <w:lang w:val="en-GB"/>
              </w:rPr>
              <w:t>STATEMENT</w:t>
            </w:r>
          </w:p>
        </w:tc>
      </w:tr>
      <w:tr w:rsidR="004861A7" w:rsidRPr="00B32182" w14:paraId="677A2647" w14:textId="77777777" w:rsidTr="00294DA2">
        <w:trPr>
          <w:trHeight w:val="431"/>
          <w:jc w:val="center"/>
        </w:trPr>
        <w:tc>
          <w:tcPr>
            <w:tcW w:w="10195" w:type="dxa"/>
            <w:vAlign w:val="center"/>
          </w:tcPr>
          <w:p w14:paraId="38CE66A4" w14:textId="11DA18E4" w:rsidR="004861A7" w:rsidRPr="00B32182" w:rsidRDefault="004861A7" w:rsidP="00294DA2">
            <w:pPr>
              <w:pStyle w:val="TableNormal1"/>
              <w:spacing w:before="60"/>
              <w:rPr>
                <w:lang w:val="en-GB"/>
              </w:rPr>
            </w:pPr>
            <w:r w:rsidRPr="00B32182">
              <w:rPr>
                <w:lang w:val="en-GB"/>
              </w:rPr>
              <w:t xml:space="preserve">I hereby declare that I have not submitted the same </w:t>
            </w:r>
            <w:r w:rsidR="00E91631">
              <w:rPr>
                <w:lang w:val="en-GB"/>
              </w:rPr>
              <w:t>doctoral</w:t>
            </w:r>
            <w:r w:rsidRPr="00B32182">
              <w:rPr>
                <w:lang w:val="en-GB"/>
              </w:rPr>
              <w:t xml:space="preserve"> thesis topic at any other university. </w:t>
            </w:r>
          </w:p>
          <w:p w14:paraId="61447D4A" w14:textId="77777777" w:rsidR="004861A7" w:rsidRPr="00B32182" w:rsidRDefault="004861A7" w:rsidP="00294DA2">
            <w:pPr>
              <w:pStyle w:val="TableNormal1"/>
              <w:rPr>
                <w:lang w:val="en-GB"/>
              </w:rPr>
            </w:pPr>
          </w:p>
          <w:p w14:paraId="1B876650" w14:textId="77777777" w:rsidR="004861A7" w:rsidRPr="00B32182" w:rsidRDefault="004861A7" w:rsidP="00294DA2">
            <w:pPr>
              <w:pStyle w:val="TableNormal1"/>
              <w:ind w:left="4571"/>
              <w:rPr>
                <w:lang w:val="en-GB"/>
              </w:rPr>
            </w:pPr>
            <w:bookmarkStart w:id="0" w:name="OLE_LINK1"/>
            <w:r w:rsidRPr="00B32182">
              <w:rPr>
                <w:lang w:val="en-GB"/>
              </w:rPr>
              <w:t>Signature</w:t>
            </w:r>
          </w:p>
          <w:p w14:paraId="346CCA27" w14:textId="06FC1B24" w:rsidR="004861A7" w:rsidRPr="00B32182" w:rsidRDefault="004861A7" w:rsidP="00294DA2">
            <w:pPr>
              <w:pStyle w:val="TableNormal1"/>
              <w:spacing w:after="480"/>
              <w:ind w:left="4570"/>
              <w:rPr>
                <w:lang w:val="en-GB"/>
              </w:rPr>
            </w:pPr>
            <w:r w:rsidRPr="00B32182">
              <w:rPr>
                <w:lang w:val="en-GB"/>
              </w:rPr>
              <w:t>(</w:t>
            </w:r>
            <w:proofErr w:type="gramStart"/>
            <w:r w:rsidRPr="00B32182">
              <w:rPr>
                <w:lang w:val="en-GB"/>
              </w:rPr>
              <w:t>first</w:t>
            </w:r>
            <w:proofErr w:type="gramEnd"/>
            <w:r w:rsidRPr="00B32182">
              <w:rPr>
                <w:lang w:val="en-GB"/>
              </w:rPr>
              <w:t xml:space="preserve"> and last name of the </w:t>
            </w:r>
            <w:r w:rsidR="00E91631">
              <w:rPr>
                <w:lang w:val="en-GB"/>
              </w:rPr>
              <w:t>doctoral</w:t>
            </w:r>
            <w:r w:rsidRPr="00B32182">
              <w:rPr>
                <w:lang w:val="en-GB"/>
              </w:rPr>
              <w:t xml:space="preserve"> candidate)</w:t>
            </w:r>
          </w:p>
          <w:bookmarkEnd w:id="0"/>
          <w:p w14:paraId="4C9411C2" w14:textId="77777777" w:rsidR="004861A7" w:rsidRPr="00B32182" w:rsidRDefault="004861A7" w:rsidP="00294DA2">
            <w:pPr>
              <w:pStyle w:val="TableNormal1"/>
              <w:spacing w:after="480"/>
              <w:rPr>
                <w:lang w:val="en-GB"/>
              </w:rPr>
            </w:pPr>
            <w:r w:rsidRPr="00B32182">
              <w:rPr>
                <w:lang w:val="en-GB"/>
              </w:rPr>
              <w:t>Rijeka, dd/mm/</w:t>
            </w:r>
            <w:proofErr w:type="spellStart"/>
            <w:r w:rsidRPr="00B32182">
              <w:rPr>
                <w:lang w:val="en-GB"/>
              </w:rPr>
              <w:t>yyyy</w:t>
            </w:r>
            <w:proofErr w:type="spellEnd"/>
          </w:p>
        </w:tc>
      </w:tr>
    </w:tbl>
    <w:p w14:paraId="2CAE7B61" w14:textId="77777777" w:rsidR="004861A7" w:rsidRPr="00CB4392" w:rsidRDefault="004861A7" w:rsidP="00AB3A9D">
      <w:pPr>
        <w:spacing w:after="0"/>
        <w:rPr>
          <w:rFonts w:cs="Calibri Light"/>
          <w:sz w:val="20"/>
          <w:szCs w:val="20"/>
        </w:rPr>
      </w:pPr>
    </w:p>
    <w:p w14:paraId="3364E844" w14:textId="4C063821" w:rsidR="00A70A7F" w:rsidRDefault="00A70A7F" w:rsidP="007C3761">
      <w:pPr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br w:type="page"/>
      </w:r>
    </w:p>
    <w:p w14:paraId="260AA1A9" w14:textId="77777777" w:rsidR="00A70A7F" w:rsidRPr="00A70A7F" w:rsidRDefault="00A70A7F" w:rsidP="00AC71AF">
      <w:pPr>
        <w:spacing w:before="100" w:beforeAutospacing="1" w:after="100" w:afterAutospacing="1"/>
        <w:rPr>
          <w:rFonts w:cstheme="minorHAnsi"/>
          <w:b/>
          <w:color w:val="000000" w:themeColor="text1"/>
          <w:sz w:val="32"/>
          <w:szCs w:val="32"/>
        </w:rPr>
      </w:pPr>
      <w:r w:rsidRPr="00A70A7F">
        <w:rPr>
          <w:rFonts w:cstheme="minorHAnsi"/>
          <w:b/>
          <w:color w:val="000000" w:themeColor="text1"/>
          <w:sz w:val="32"/>
          <w:szCs w:val="32"/>
        </w:rPr>
        <w:lastRenderedPageBreak/>
        <w:t>Presentation of the Doctoral Thesis Topic</w:t>
      </w:r>
    </w:p>
    <w:p w14:paraId="00E8AA2A" w14:textId="0C8A1905" w:rsidR="00A70A7F" w:rsidRDefault="00A70A7F" w:rsidP="002B3E38">
      <w:pPr>
        <w:rPr>
          <w:rFonts w:cs="Calibri Light"/>
          <w:bCs w:val="0"/>
          <w:color w:val="000000" w:themeColor="text1"/>
        </w:rPr>
      </w:pPr>
      <w:r>
        <w:rPr>
          <w:rFonts w:cs="Calibri Light"/>
          <w:bCs w:val="0"/>
          <w:color w:val="000000" w:themeColor="text1"/>
        </w:rPr>
        <w:t xml:space="preserve">(Instructions for organising </w:t>
      </w:r>
      <w:r>
        <w:rPr>
          <w:rFonts w:cs="Calibri Light"/>
          <w:bCs w:val="0"/>
          <w:color w:val="000000" w:themeColor="text1"/>
        </w:rPr>
        <w:t>doctoral thesis topic</w:t>
      </w:r>
      <w:r>
        <w:rPr>
          <w:rFonts w:cs="Calibri Light"/>
          <w:bCs w:val="0"/>
          <w:color w:val="000000" w:themeColor="text1"/>
        </w:rPr>
        <w:t xml:space="preserve"> defence presentation. Please remove </w:t>
      </w:r>
      <w:r w:rsidR="002C2AD4">
        <w:rPr>
          <w:rFonts w:cs="Calibri Light"/>
          <w:bCs w:val="0"/>
          <w:color w:val="000000" w:themeColor="text1"/>
        </w:rPr>
        <w:t>before</w:t>
      </w:r>
      <w:r>
        <w:rPr>
          <w:rFonts w:cs="Calibri Light"/>
          <w:bCs w:val="0"/>
          <w:color w:val="000000" w:themeColor="text1"/>
        </w:rPr>
        <w:t xml:space="preserve"> </w:t>
      </w:r>
      <w:r w:rsidR="00FC1269">
        <w:rPr>
          <w:rFonts w:cs="Calibri Light"/>
          <w:bCs w:val="0"/>
          <w:color w:val="000000" w:themeColor="text1"/>
        </w:rPr>
        <w:t>submitting</w:t>
      </w:r>
      <w:r w:rsidR="002C2AD4">
        <w:rPr>
          <w:rFonts w:cs="Calibri Light"/>
          <w:bCs w:val="0"/>
          <w:color w:val="000000" w:themeColor="text1"/>
        </w:rPr>
        <w:t xml:space="preserve"> the</w:t>
      </w:r>
      <w:r>
        <w:rPr>
          <w:rFonts w:cs="Calibri Light"/>
          <w:bCs w:val="0"/>
          <w:color w:val="000000" w:themeColor="text1"/>
        </w:rPr>
        <w:t xml:space="preserve"> </w:t>
      </w:r>
      <w:r w:rsidR="002C2AD4">
        <w:rPr>
          <w:rFonts w:cs="Calibri Light"/>
          <w:bCs w:val="0"/>
          <w:color w:val="000000" w:themeColor="text1"/>
        </w:rPr>
        <w:t>Request</w:t>
      </w:r>
      <w:r>
        <w:rPr>
          <w:rFonts w:cs="Calibri Light"/>
          <w:bCs w:val="0"/>
          <w:color w:val="000000" w:themeColor="text1"/>
        </w:rPr>
        <w:t>.)</w:t>
      </w:r>
    </w:p>
    <w:p w14:paraId="78D4B198" w14:textId="77777777" w:rsidR="00A70A7F" w:rsidRDefault="00A70A7F" w:rsidP="00AC71AF">
      <w:pPr>
        <w:pStyle w:val="TableNormal1"/>
        <w:rPr>
          <w:rFonts w:asciiTheme="minorHAnsi" w:eastAsiaTheme="minorHAnsi" w:hAnsiTheme="minorHAnsi" w:cs="Calibri Light"/>
          <w:b/>
          <w:bCs w:val="0"/>
          <w:color w:val="000000" w:themeColor="text1"/>
          <w:sz w:val="24"/>
          <w:szCs w:val="24"/>
          <w:lang w:val="en-GB" w:eastAsia="en-US"/>
        </w:rPr>
      </w:pPr>
    </w:p>
    <w:p w14:paraId="12AE1819" w14:textId="77777777" w:rsidR="00A70A7F" w:rsidRPr="00AC71AF" w:rsidRDefault="00A70A7F" w:rsidP="00AC71AF">
      <w:pPr>
        <w:pStyle w:val="TableNormal1"/>
        <w:rPr>
          <w:rFonts w:asciiTheme="minorHAnsi" w:eastAsiaTheme="minorHAnsi" w:hAnsiTheme="minorHAnsi" w:cs="Calibri Light"/>
          <w:b/>
          <w:bCs w:val="0"/>
          <w:color w:val="000000" w:themeColor="text1"/>
          <w:sz w:val="24"/>
          <w:szCs w:val="24"/>
          <w:lang w:val="en-GB" w:eastAsia="en-US"/>
        </w:rPr>
      </w:pPr>
      <w:r w:rsidRPr="00AC71AF">
        <w:rPr>
          <w:rFonts w:asciiTheme="minorHAnsi" w:eastAsiaTheme="minorHAnsi" w:hAnsiTheme="minorHAnsi" w:cs="Calibri Light"/>
          <w:b/>
          <w:bCs w:val="0"/>
          <w:color w:val="000000" w:themeColor="text1"/>
          <w:sz w:val="24"/>
          <w:szCs w:val="24"/>
          <w:lang w:val="en-GB" w:eastAsia="en-US"/>
        </w:rPr>
        <w:t>Introduction: overview of previous research</w:t>
      </w:r>
    </w:p>
    <w:p w14:paraId="3BDF2A1C" w14:textId="7AF6FC7D" w:rsidR="00A70A7F" w:rsidRPr="00AC71AF" w:rsidRDefault="00A70A7F" w:rsidP="00A70A7F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/>
        <w:rPr>
          <w:rFonts w:cstheme="minorHAnsi"/>
          <w:color w:val="000000" w:themeColor="text1"/>
        </w:rPr>
      </w:pPr>
      <w:r w:rsidRPr="00AC71AF">
        <w:rPr>
          <w:rFonts w:cstheme="minorHAnsi"/>
          <w:color w:val="000000" w:themeColor="text1"/>
          <w:lang w:val="en-GB"/>
        </w:rPr>
        <w:t>In the Introduction, give a brief overview of State of the art of the research area related to the topic of the doctoral thesis</w:t>
      </w:r>
      <w:r>
        <w:rPr>
          <w:rFonts w:cstheme="minorHAnsi"/>
          <w:color w:val="000000" w:themeColor="text1"/>
          <w:lang w:val="en-GB"/>
        </w:rPr>
        <w:t>.</w:t>
      </w:r>
    </w:p>
    <w:p w14:paraId="7B5F4265" w14:textId="14C6B3F4" w:rsidR="00A70A7F" w:rsidRPr="00AC71AF" w:rsidRDefault="00A70A7F" w:rsidP="00A70A7F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/>
        <w:rPr>
          <w:rFonts w:cstheme="minorHAnsi"/>
          <w:color w:val="000000" w:themeColor="text1"/>
        </w:rPr>
      </w:pPr>
      <w:r w:rsidRPr="00AC71AF">
        <w:rPr>
          <w:rFonts w:cstheme="minorHAnsi"/>
          <w:color w:val="000000" w:themeColor="text1"/>
          <w:lang w:val="en-GB"/>
        </w:rPr>
        <w:t>Name and briefly describe the most important findings</w:t>
      </w:r>
      <w:r>
        <w:rPr>
          <w:rFonts w:cstheme="minorHAnsi"/>
          <w:color w:val="000000" w:themeColor="text1"/>
          <w:lang w:val="en-GB"/>
        </w:rPr>
        <w:t>.</w:t>
      </w:r>
      <w:r w:rsidRPr="00AC71AF">
        <w:rPr>
          <w:rFonts w:cstheme="minorHAnsi"/>
          <w:color w:val="000000" w:themeColor="text1"/>
          <w:lang w:val="en-GB"/>
        </w:rPr>
        <w:t xml:space="preserve"> </w:t>
      </w:r>
    </w:p>
    <w:p w14:paraId="10830ECF" w14:textId="5C078642" w:rsidR="00A70A7F" w:rsidRPr="00AC71AF" w:rsidRDefault="00A70A7F" w:rsidP="00A70A7F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/>
        <w:rPr>
          <w:rFonts w:cstheme="minorHAnsi"/>
          <w:color w:val="000000" w:themeColor="text1"/>
        </w:rPr>
      </w:pPr>
      <w:r w:rsidRPr="00AC71AF">
        <w:rPr>
          <w:rFonts w:cstheme="minorHAnsi"/>
          <w:color w:val="000000" w:themeColor="text1"/>
          <w:lang w:val="en-GB"/>
        </w:rPr>
        <w:t>Name the research groups worldwide and cite their most important published papers (including review papers)</w:t>
      </w:r>
      <w:r>
        <w:rPr>
          <w:rFonts w:cstheme="minorHAnsi"/>
          <w:color w:val="000000" w:themeColor="text1"/>
          <w:lang w:val="en-GB"/>
        </w:rPr>
        <w:t>.</w:t>
      </w:r>
    </w:p>
    <w:p w14:paraId="0EDBE741" w14:textId="77777777" w:rsidR="00A70A7F" w:rsidRPr="00AC71AF" w:rsidRDefault="00A70A7F" w:rsidP="00A70A7F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/>
        <w:rPr>
          <w:rFonts w:cstheme="minorHAnsi"/>
          <w:color w:val="000000" w:themeColor="text1"/>
        </w:rPr>
      </w:pPr>
      <w:r w:rsidRPr="00AC71AF">
        <w:rPr>
          <w:rFonts w:cstheme="minorHAnsi"/>
          <w:color w:val="000000" w:themeColor="text1"/>
          <w:lang w:val="en-GB"/>
        </w:rPr>
        <w:t>Refer to open issues/questions that are closely related to the topic of the doctoral thesis.</w:t>
      </w:r>
    </w:p>
    <w:p w14:paraId="25436A1A" w14:textId="77777777" w:rsidR="00A70A7F" w:rsidRDefault="00A70A7F" w:rsidP="00AC71AF">
      <w:pPr>
        <w:pStyle w:val="TableNormal1"/>
        <w:rPr>
          <w:rFonts w:asciiTheme="minorHAnsi" w:eastAsiaTheme="minorHAnsi" w:hAnsiTheme="minorHAnsi" w:cs="Calibri Light"/>
          <w:b/>
          <w:bCs w:val="0"/>
          <w:color w:val="000000" w:themeColor="text1"/>
          <w:sz w:val="24"/>
          <w:szCs w:val="24"/>
          <w:lang w:val="en-GB" w:eastAsia="en-US"/>
        </w:rPr>
      </w:pPr>
    </w:p>
    <w:p w14:paraId="264A37D8" w14:textId="375946C2" w:rsidR="00A70A7F" w:rsidRPr="002B3E38" w:rsidRDefault="00A70A7F" w:rsidP="00AC71AF">
      <w:pPr>
        <w:pStyle w:val="TableNormal1"/>
        <w:rPr>
          <w:rFonts w:asciiTheme="minorHAnsi" w:eastAsiaTheme="minorHAnsi" w:hAnsiTheme="minorHAnsi" w:cs="Calibri Light"/>
          <w:b/>
          <w:bCs w:val="0"/>
          <w:color w:val="000000" w:themeColor="text1"/>
          <w:sz w:val="24"/>
          <w:szCs w:val="24"/>
          <w:lang w:val="en-GB" w:eastAsia="en-US"/>
        </w:rPr>
      </w:pPr>
      <w:r w:rsidRPr="002B3E38">
        <w:rPr>
          <w:rFonts w:asciiTheme="minorHAnsi" w:eastAsiaTheme="minorHAnsi" w:hAnsiTheme="minorHAnsi" w:cs="Calibri Light"/>
          <w:b/>
          <w:bCs w:val="0"/>
          <w:color w:val="000000" w:themeColor="text1"/>
          <w:sz w:val="24"/>
          <w:szCs w:val="24"/>
          <w:lang w:val="en-GB" w:eastAsia="en-US"/>
        </w:rPr>
        <w:t>Research aims and methodology</w:t>
      </w:r>
    </w:p>
    <w:p w14:paraId="084D2F7D" w14:textId="77777777" w:rsidR="00A70A7F" w:rsidRPr="00AC71AF" w:rsidRDefault="00A70A7F" w:rsidP="00A70A7F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/>
        <w:rPr>
          <w:rFonts w:cstheme="minorHAnsi"/>
          <w:color w:val="000000" w:themeColor="text1"/>
        </w:rPr>
      </w:pPr>
      <w:r w:rsidRPr="00AC71AF">
        <w:rPr>
          <w:rFonts w:cstheme="minorHAnsi"/>
          <w:color w:val="000000" w:themeColor="text1"/>
          <w:lang w:val="en-GB"/>
        </w:rPr>
        <w:t xml:space="preserve">Which are the open issues aimed to be studied study within the proposed doctoral topic. </w:t>
      </w:r>
    </w:p>
    <w:p w14:paraId="142395F8" w14:textId="77777777" w:rsidR="00A70A7F" w:rsidRPr="00AC71AF" w:rsidRDefault="00A70A7F" w:rsidP="00A70A7F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/>
        <w:rPr>
          <w:rFonts w:cstheme="minorHAnsi"/>
          <w:color w:val="000000" w:themeColor="text1"/>
        </w:rPr>
      </w:pPr>
      <w:r w:rsidRPr="00AC71AF">
        <w:rPr>
          <w:rFonts w:cstheme="minorHAnsi"/>
          <w:color w:val="000000" w:themeColor="text1"/>
          <w:lang w:val="en-GB"/>
        </w:rPr>
        <w:t xml:space="preserve">State the particular objectives of the doctoral thesis research. </w:t>
      </w:r>
    </w:p>
    <w:p w14:paraId="343D107A" w14:textId="3DD335FE" w:rsidR="00A70A7F" w:rsidRPr="00AC71AF" w:rsidRDefault="00A70A7F" w:rsidP="00A70A7F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/>
        <w:rPr>
          <w:rFonts w:cstheme="minorHAnsi"/>
          <w:color w:val="000000" w:themeColor="text1"/>
        </w:rPr>
      </w:pPr>
      <w:r w:rsidRPr="00AC71AF">
        <w:rPr>
          <w:rFonts w:cstheme="minorHAnsi"/>
          <w:color w:val="000000" w:themeColor="text1"/>
          <w:lang w:val="en-GB"/>
        </w:rPr>
        <w:t xml:space="preserve">Describe methods (theoretical calculations and/or experimental techniques) with an explanation of why the chosen methods are the best for solving the chosen issues; </w:t>
      </w:r>
      <w:r w:rsidRPr="00AC71AF">
        <w:rPr>
          <w:rFonts w:cstheme="minorHAnsi"/>
          <w:color w:val="000000" w:themeColor="text1"/>
        </w:rPr>
        <w:t>l</w:t>
      </w:r>
      <w:proofErr w:type="spellStart"/>
      <w:r w:rsidRPr="00AC71AF">
        <w:rPr>
          <w:rFonts w:cstheme="minorHAnsi"/>
          <w:color w:val="000000" w:themeColor="text1"/>
          <w:lang w:val="en-GB"/>
        </w:rPr>
        <w:t>ist</w:t>
      </w:r>
      <w:proofErr w:type="spellEnd"/>
      <w:r w:rsidRPr="00AC71AF">
        <w:rPr>
          <w:rFonts w:cstheme="minorHAnsi"/>
          <w:color w:val="000000" w:themeColor="text1"/>
          <w:lang w:val="en-GB"/>
        </w:rPr>
        <w:t xml:space="preserve"> the methods you do not have at hand, but think would be even better or complementary in solving these problems. </w:t>
      </w:r>
    </w:p>
    <w:p w14:paraId="1E551361" w14:textId="03D5835F" w:rsidR="00A70A7F" w:rsidRPr="00A70A7F" w:rsidRDefault="00A70A7F" w:rsidP="00AC71AF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/>
        <w:rPr>
          <w:rFonts w:cstheme="minorHAnsi"/>
          <w:color w:val="000000" w:themeColor="text1"/>
        </w:rPr>
      </w:pPr>
      <w:r w:rsidRPr="00AC71AF">
        <w:rPr>
          <w:rFonts w:cstheme="minorHAnsi"/>
          <w:color w:val="000000" w:themeColor="text1"/>
          <w:lang w:val="en-GB"/>
        </w:rPr>
        <w:t xml:space="preserve">Name research papers/groups dealing with the same or very similar issues. What are their achievements? </w:t>
      </w:r>
    </w:p>
    <w:p w14:paraId="536BF99E" w14:textId="77777777" w:rsidR="00A70A7F" w:rsidRDefault="00A70A7F" w:rsidP="002B3E38">
      <w:pPr>
        <w:pStyle w:val="TableNormal1"/>
        <w:rPr>
          <w:rFonts w:asciiTheme="minorHAnsi" w:eastAsiaTheme="minorHAnsi" w:hAnsiTheme="minorHAnsi" w:cs="Calibri Light"/>
          <w:b/>
          <w:bCs w:val="0"/>
          <w:color w:val="000000" w:themeColor="text1"/>
          <w:sz w:val="24"/>
          <w:szCs w:val="24"/>
          <w:lang w:val="en-GB" w:eastAsia="en-US"/>
        </w:rPr>
      </w:pPr>
    </w:p>
    <w:p w14:paraId="40D524EA" w14:textId="311D7DB3" w:rsidR="00A70A7F" w:rsidRPr="002B3E38" w:rsidRDefault="00A70A7F" w:rsidP="002B3E38">
      <w:pPr>
        <w:pStyle w:val="TableNormal1"/>
        <w:rPr>
          <w:rFonts w:asciiTheme="minorHAnsi" w:eastAsiaTheme="minorHAnsi" w:hAnsiTheme="minorHAnsi" w:cs="Calibri Light"/>
          <w:b/>
          <w:bCs w:val="0"/>
          <w:color w:val="000000" w:themeColor="text1"/>
          <w:sz w:val="24"/>
          <w:szCs w:val="24"/>
          <w:lang w:val="en-GB" w:eastAsia="en-US"/>
        </w:rPr>
      </w:pPr>
      <w:r w:rsidRPr="002B3E38">
        <w:rPr>
          <w:rFonts w:asciiTheme="minorHAnsi" w:eastAsiaTheme="minorHAnsi" w:hAnsiTheme="minorHAnsi" w:cs="Calibri Light"/>
          <w:b/>
          <w:bCs w:val="0"/>
          <w:color w:val="000000" w:themeColor="text1"/>
          <w:sz w:val="24"/>
          <w:szCs w:val="24"/>
          <w:lang w:val="en-GB" w:eastAsia="en-US"/>
        </w:rPr>
        <w:t>Research plan</w:t>
      </w:r>
    </w:p>
    <w:p w14:paraId="4BF5F315" w14:textId="77777777" w:rsidR="00A70A7F" w:rsidRPr="00AC71AF" w:rsidRDefault="00A70A7F" w:rsidP="00A70A7F">
      <w:pPr>
        <w:pStyle w:val="ListParagraph"/>
        <w:numPr>
          <w:ilvl w:val="0"/>
          <w:numId w:val="36"/>
        </w:numPr>
        <w:spacing w:before="100" w:beforeAutospacing="1" w:after="100" w:afterAutospacing="1"/>
        <w:contextualSpacing/>
        <w:rPr>
          <w:rFonts w:cstheme="minorHAnsi"/>
          <w:color w:val="000000" w:themeColor="text1"/>
        </w:rPr>
      </w:pPr>
      <w:r w:rsidRPr="00AC71AF">
        <w:rPr>
          <w:rFonts w:cstheme="minorHAnsi"/>
          <w:color w:val="000000" w:themeColor="text1"/>
          <w:lang w:val="en-GB"/>
        </w:rPr>
        <w:t>Briefly describe the research already conducted for the doctoral thesis and if applicable, the results obtained; give a brief interpretation; describe the research in progress and plans yet to be accomplished.</w:t>
      </w:r>
    </w:p>
    <w:p w14:paraId="357B50CF" w14:textId="77777777" w:rsidR="00A70A7F" w:rsidRPr="00AC71AF" w:rsidRDefault="00A70A7F" w:rsidP="00AC71AF">
      <w:pPr>
        <w:pStyle w:val="TableNormal1"/>
        <w:rPr>
          <w:rFonts w:asciiTheme="minorHAnsi" w:hAnsiTheme="minorHAnsi" w:cstheme="minorHAnsi"/>
          <w:lang w:val="en-GB" w:bidi="en-US"/>
        </w:rPr>
      </w:pPr>
    </w:p>
    <w:p w14:paraId="56D7E96B" w14:textId="77777777" w:rsidR="00A70A7F" w:rsidRPr="00045E48" w:rsidRDefault="00A70A7F"/>
    <w:p w14:paraId="25A42ACC" w14:textId="77777777" w:rsidR="00A70A7F" w:rsidRPr="00CB4392" w:rsidRDefault="00A70A7F" w:rsidP="007C3761">
      <w:pPr>
        <w:rPr>
          <w:rFonts w:cs="Calibri Light"/>
          <w:color w:val="548DD4"/>
          <w:sz w:val="20"/>
          <w:szCs w:val="20"/>
        </w:rPr>
      </w:pPr>
    </w:p>
    <w:sectPr w:rsidR="00A70A7F" w:rsidRPr="00CB4392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2EF8" w14:textId="77777777" w:rsidR="00345E90" w:rsidRDefault="00345E90" w:rsidP="001D7CC1">
      <w:pPr>
        <w:spacing w:after="0"/>
      </w:pPr>
      <w:r>
        <w:separator/>
      </w:r>
    </w:p>
  </w:endnote>
  <w:endnote w:type="continuationSeparator" w:id="0">
    <w:p w14:paraId="5BB56BBA" w14:textId="77777777" w:rsidR="00345E90" w:rsidRDefault="00345E90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EE46" w14:textId="13FC6A8A" w:rsidR="001D7CC1" w:rsidRPr="00344204" w:rsidRDefault="000D4B08">
    <w:pPr>
      <w:pStyle w:val="Footer"/>
      <w:jc w:val="center"/>
      <w:rPr>
        <w:color w:val="92CDDC"/>
      </w:rPr>
    </w:pPr>
    <w:r w:rsidRPr="00344204">
      <w:rPr>
        <w:color w:val="92CDDC"/>
      </w:rPr>
      <w:fldChar w:fldCharType="begin"/>
    </w:r>
    <w:r w:rsidR="001D7CC1" w:rsidRPr="00344204">
      <w:rPr>
        <w:color w:val="92CDDC"/>
      </w:rPr>
      <w:instrText xml:space="preserve"> PAGE   \* MERGEFORMAT </w:instrText>
    </w:r>
    <w:r w:rsidRPr="00344204">
      <w:rPr>
        <w:color w:val="92CDDC"/>
      </w:rPr>
      <w:fldChar w:fldCharType="separate"/>
    </w:r>
    <w:r w:rsidR="00DD4A95">
      <w:rPr>
        <w:noProof/>
        <w:color w:val="92CDDC"/>
      </w:rPr>
      <w:t>2</w:t>
    </w:r>
    <w:r w:rsidRPr="00344204">
      <w:rPr>
        <w:color w:val="92CDDC"/>
      </w:rPr>
      <w:fldChar w:fldCharType="end"/>
    </w:r>
  </w:p>
  <w:p w14:paraId="5D83F5BA" w14:textId="77777777" w:rsidR="001D7CC1" w:rsidRDefault="001D7CC1">
    <w:pPr>
      <w:pStyle w:val="Footer"/>
      <w:jc w:val="center"/>
    </w:pPr>
  </w:p>
  <w:p w14:paraId="2A76DBE7" w14:textId="77777777" w:rsidR="001D7CC1" w:rsidRPr="00344204" w:rsidRDefault="001D7CC1" w:rsidP="001D7CC1">
    <w:pPr>
      <w:pStyle w:val="Footer"/>
      <w:jc w:val="center"/>
      <w:rPr>
        <w:color w:val="92CDDC"/>
      </w:rPr>
    </w:pPr>
    <w:r w:rsidRPr="00344204">
      <w:rPr>
        <w:color w:val="92CDDC"/>
        <w:lang w:val="en-GB"/>
      </w:rPr>
      <w:t>Copyright</w:t>
    </w:r>
    <w:r w:rsidRPr="00344204">
      <w:rPr>
        <w:color w:val="92CDDC"/>
      </w:rPr>
      <w:t xml:space="preserve"> ©</w:t>
    </w:r>
    <w:r w:rsidR="006A7E2C">
      <w:rPr>
        <w:color w:val="92CDDC"/>
      </w:rPr>
      <w:t xml:space="preserve"> 2011</w:t>
    </w:r>
    <w:r w:rsidR="002E6C98">
      <w:rPr>
        <w:color w:val="92CDDC"/>
      </w:rPr>
      <w:t xml:space="preserve">-2014 </w:t>
    </w:r>
    <w:r w:rsidRPr="00344204">
      <w:rPr>
        <w:color w:val="92CDDC"/>
      </w:rPr>
      <w:t xml:space="preserve">Sveučilište u Rijeci / </w:t>
    </w:r>
    <w:r w:rsidRPr="00344204">
      <w:rPr>
        <w:color w:val="92CDDC"/>
        <w:lang w:val="en-GB"/>
      </w:rPr>
      <w:t>University of</w:t>
    </w:r>
    <w:r w:rsidRPr="00344204">
      <w:rPr>
        <w:color w:val="92CDDC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9B09" w14:textId="77777777" w:rsidR="00345E90" w:rsidRDefault="00345E90" w:rsidP="001D7CC1">
      <w:pPr>
        <w:spacing w:after="0"/>
      </w:pPr>
      <w:r>
        <w:separator/>
      </w:r>
    </w:p>
  </w:footnote>
  <w:footnote w:type="continuationSeparator" w:id="0">
    <w:p w14:paraId="116FACF7" w14:textId="77777777" w:rsidR="00345E90" w:rsidRDefault="00345E90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0680" w14:textId="1DFDC3E6" w:rsidR="00291C30" w:rsidRDefault="00420E40" w:rsidP="00F02431">
    <w:pPr>
      <w:pStyle w:val="Header"/>
      <w:jc w:val="right"/>
      <w:rPr>
        <w:color w:val="0070C0"/>
      </w:rPr>
    </w:pPr>
    <w:proofErr w:type="spellStart"/>
    <w:r>
      <w:rPr>
        <w:color w:val="0070C0"/>
      </w:rPr>
      <w:t>Form</w:t>
    </w:r>
    <w:proofErr w:type="spellEnd"/>
    <w:r w:rsidR="00F02431" w:rsidRPr="00F02431">
      <w:rPr>
        <w:color w:val="0070C0"/>
      </w:rPr>
      <w:t xml:space="preserve"> DrS1</w:t>
    </w:r>
  </w:p>
  <w:p w14:paraId="2BBA409B" w14:textId="77777777" w:rsidR="00F02431" w:rsidRPr="00F02431" w:rsidRDefault="00F02431" w:rsidP="00F02431">
    <w:pPr>
      <w:pStyle w:val="Header"/>
      <w:jc w:val="right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65E96"/>
    <w:multiLevelType w:val="hybridMultilevel"/>
    <w:tmpl w:val="CC404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0E6916"/>
    <w:multiLevelType w:val="hybridMultilevel"/>
    <w:tmpl w:val="88CED870"/>
    <w:lvl w:ilvl="0" w:tplc="FE82603E">
      <w:start w:val="1"/>
      <w:numFmt w:val="decimal"/>
      <w:lvlText w:val="2.%1."/>
      <w:lvlJc w:val="left"/>
      <w:pPr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20F461BB"/>
    <w:multiLevelType w:val="hybridMultilevel"/>
    <w:tmpl w:val="6C567888"/>
    <w:lvl w:ilvl="0" w:tplc="107E31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  <w:color w:val="548DD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27CC652D"/>
    <w:multiLevelType w:val="hybridMultilevel"/>
    <w:tmpl w:val="905455F4"/>
    <w:lvl w:ilvl="0" w:tplc="1C2AD17E">
      <w:start w:val="1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11" w15:restartNumberingAfterBreak="0">
    <w:nsid w:val="280914C0"/>
    <w:multiLevelType w:val="multilevel"/>
    <w:tmpl w:val="6E007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285338CA"/>
    <w:multiLevelType w:val="multilevel"/>
    <w:tmpl w:val="065E8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0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2412D5"/>
    <w:multiLevelType w:val="hybridMultilevel"/>
    <w:tmpl w:val="4E4C4D12"/>
    <w:lvl w:ilvl="0" w:tplc="B4D611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CBE"/>
    <w:multiLevelType w:val="multilevel"/>
    <w:tmpl w:val="DAD6EB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548DD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63173EB5"/>
    <w:multiLevelType w:val="hybridMultilevel"/>
    <w:tmpl w:val="11B0ED0E"/>
    <w:lvl w:ilvl="0" w:tplc="AB9AA096">
      <w:start w:val="1"/>
      <w:numFmt w:val="lowerLetter"/>
      <w:lvlText w:val="%1."/>
      <w:lvlJc w:val="left"/>
      <w:pPr>
        <w:ind w:left="0" w:hanging="360"/>
      </w:pPr>
      <w:rPr>
        <w:rFonts w:cs="Calibr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65DD1009"/>
    <w:multiLevelType w:val="hybridMultilevel"/>
    <w:tmpl w:val="55F88786"/>
    <w:lvl w:ilvl="0" w:tplc="9C18C73E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6A8F4415"/>
    <w:multiLevelType w:val="hybridMultilevel"/>
    <w:tmpl w:val="E6F00D06"/>
    <w:lvl w:ilvl="0" w:tplc="11E4A90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33628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79A2A45"/>
    <w:multiLevelType w:val="hybridMultilevel"/>
    <w:tmpl w:val="660EA708"/>
    <w:lvl w:ilvl="0" w:tplc="D90415EC">
      <w:start w:val="2"/>
      <w:numFmt w:val="decimal"/>
      <w:lvlText w:val="%1."/>
      <w:lvlJc w:val="left"/>
      <w:pPr>
        <w:ind w:left="1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87" w:hanging="360"/>
      </w:pPr>
    </w:lvl>
    <w:lvl w:ilvl="2" w:tplc="041A001B" w:tentative="1">
      <w:start w:val="1"/>
      <w:numFmt w:val="lowerRoman"/>
      <w:lvlText w:val="%3."/>
      <w:lvlJc w:val="right"/>
      <w:pPr>
        <w:ind w:left="1607" w:hanging="180"/>
      </w:pPr>
    </w:lvl>
    <w:lvl w:ilvl="3" w:tplc="041A000F" w:tentative="1">
      <w:start w:val="1"/>
      <w:numFmt w:val="decimal"/>
      <w:lvlText w:val="%4."/>
      <w:lvlJc w:val="left"/>
      <w:pPr>
        <w:ind w:left="2327" w:hanging="360"/>
      </w:pPr>
    </w:lvl>
    <w:lvl w:ilvl="4" w:tplc="041A0019" w:tentative="1">
      <w:start w:val="1"/>
      <w:numFmt w:val="lowerLetter"/>
      <w:lvlText w:val="%5."/>
      <w:lvlJc w:val="left"/>
      <w:pPr>
        <w:ind w:left="3047" w:hanging="360"/>
      </w:pPr>
    </w:lvl>
    <w:lvl w:ilvl="5" w:tplc="041A001B" w:tentative="1">
      <w:start w:val="1"/>
      <w:numFmt w:val="lowerRoman"/>
      <w:lvlText w:val="%6."/>
      <w:lvlJc w:val="right"/>
      <w:pPr>
        <w:ind w:left="3767" w:hanging="180"/>
      </w:pPr>
    </w:lvl>
    <w:lvl w:ilvl="6" w:tplc="041A000F" w:tentative="1">
      <w:start w:val="1"/>
      <w:numFmt w:val="decimal"/>
      <w:lvlText w:val="%7."/>
      <w:lvlJc w:val="left"/>
      <w:pPr>
        <w:ind w:left="4487" w:hanging="360"/>
      </w:pPr>
    </w:lvl>
    <w:lvl w:ilvl="7" w:tplc="041A0019" w:tentative="1">
      <w:start w:val="1"/>
      <w:numFmt w:val="lowerLetter"/>
      <w:lvlText w:val="%8."/>
      <w:lvlJc w:val="left"/>
      <w:pPr>
        <w:ind w:left="5207" w:hanging="360"/>
      </w:pPr>
    </w:lvl>
    <w:lvl w:ilvl="8" w:tplc="041A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32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15"/>
  </w:num>
  <w:num w:numId="5">
    <w:abstractNumId w:val="16"/>
  </w:num>
  <w:num w:numId="6">
    <w:abstractNumId w:val="17"/>
  </w:num>
  <w:num w:numId="7">
    <w:abstractNumId w:val="29"/>
  </w:num>
  <w:num w:numId="8">
    <w:abstractNumId w:val="2"/>
  </w:num>
  <w:num w:numId="9">
    <w:abstractNumId w:val="33"/>
  </w:num>
  <w:num w:numId="10">
    <w:abstractNumId w:val="1"/>
  </w:num>
  <w:num w:numId="11">
    <w:abstractNumId w:val="20"/>
  </w:num>
  <w:num w:numId="12">
    <w:abstractNumId w:val="32"/>
  </w:num>
  <w:num w:numId="13">
    <w:abstractNumId w:val="19"/>
  </w:num>
  <w:num w:numId="14">
    <w:abstractNumId w:val="22"/>
  </w:num>
  <w:num w:numId="15">
    <w:abstractNumId w:val="27"/>
  </w:num>
  <w:num w:numId="16">
    <w:abstractNumId w:val="13"/>
  </w:num>
  <w:num w:numId="17">
    <w:abstractNumId w:val="7"/>
  </w:num>
  <w:num w:numId="18">
    <w:abstractNumId w:val="9"/>
  </w:num>
  <w:num w:numId="19">
    <w:abstractNumId w:val="26"/>
  </w:num>
  <w:num w:numId="20">
    <w:abstractNumId w:val="26"/>
  </w:num>
  <w:num w:numId="21">
    <w:abstractNumId w:val="11"/>
  </w:num>
  <w:num w:numId="22">
    <w:abstractNumId w:val="6"/>
  </w:num>
  <w:num w:numId="23">
    <w:abstractNumId w:val="18"/>
  </w:num>
  <w:num w:numId="24">
    <w:abstractNumId w:val="25"/>
    <w:lvlOverride w:ilvl="0">
      <w:lvl w:ilvl="0">
        <w:start w:val="3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00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  <w:color w:val="00000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  <w:color w:val="000000"/>
        </w:rPr>
      </w:lvl>
    </w:lvlOverride>
  </w:num>
  <w:num w:numId="25">
    <w:abstractNumId w:val="14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 Narrow" w:hAnsi="Arial Narrow" w:hint="default"/>
        </w:rPr>
      </w:lvl>
    </w:lvlOverride>
    <w:lvlOverride w:ilvl="1">
      <w:lvl w:ilvl="1">
        <w:start w:val="1"/>
        <w:numFmt w:val="decimal"/>
        <w:lvlRestart w:val="0"/>
        <w:lvlText w:val="3.%2."/>
        <w:lvlJc w:val="left"/>
        <w:pPr>
          <w:tabs>
            <w:tab w:val="num" w:pos="567"/>
          </w:tabs>
          <w:ind w:left="454" w:hanging="114"/>
        </w:pPr>
        <w:rPr>
          <w:rFonts w:ascii="Arial Narrow" w:hAnsi="Arial Narrow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80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52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2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4320" w:hanging="1440"/>
        </w:pPr>
        <w:rPr>
          <w:rFonts w:hint="default"/>
        </w:rPr>
      </w:lvl>
    </w:lvlOverride>
  </w:num>
  <w:num w:numId="26">
    <w:abstractNumId w:val="30"/>
  </w:num>
  <w:num w:numId="27">
    <w:abstractNumId w:val="3"/>
  </w:num>
  <w:num w:numId="28">
    <w:abstractNumId w:val="5"/>
  </w:num>
  <w:num w:numId="29">
    <w:abstractNumId w:val="12"/>
  </w:num>
  <w:num w:numId="30">
    <w:abstractNumId w:val="23"/>
  </w:num>
  <w:num w:numId="31">
    <w:abstractNumId w:val="10"/>
  </w:num>
  <w:num w:numId="32">
    <w:abstractNumId w:val="31"/>
  </w:num>
  <w:num w:numId="33">
    <w:abstractNumId w:val="8"/>
  </w:num>
  <w:num w:numId="34">
    <w:abstractNumId w:val="28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NDM2s7Q0NrAwMjdU0lEKTi0uzszPAykwrAUAdf7vWywAAAA="/>
  </w:docVars>
  <w:rsids>
    <w:rsidRoot w:val="008457A0"/>
    <w:rsid w:val="0000076B"/>
    <w:rsid w:val="0000710C"/>
    <w:rsid w:val="000228D0"/>
    <w:rsid w:val="00062E30"/>
    <w:rsid w:val="00071F20"/>
    <w:rsid w:val="00084B0A"/>
    <w:rsid w:val="00094C3F"/>
    <w:rsid w:val="000D17F3"/>
    <w:rsid w:val="000D4B08"/>
    <w:rsid w:val="000D76A5"/>
    <w:rsid w:val="001358D6"/>
    <w:rsid w:val="001374B8"/>
    <w:rsid w:val="00150B99"/>
    <w:rsid w:val="00160135"/>
    <w:rsid w:val="001621F5"/>
    <w:rsid w:val="001628EE"/>
    <w:rsid w:val="00164202"/>
    <w:rsid w:val="0017354D"/>
    <w:rsid w:val="00173B2D"/>
    <w:rsid w:val="00174825"/>
    <w:rsid w:val="00186843"/>
    <w:rsid w:val="00191213"/>
    <w:rsid w:val="001B3FF5"/>
    <w:rsid w:val="001C2838"/>
    <w:rsid w:val="001D584C"/>
    <w:rsid w:val="001D7CC1"/>
    <w:rsid w:val="001E2970"/>
    <w:rsid w:val="001E2A3F"/>
    <w:rsid w:val="001F1F6B"/>
    <w:rsid w:val="002161F7"/>
    <w:rsid w:val="00224519"/>
    <w:rsid w:val="0022522C"/>
    <w:rsid w:val="00226C7E"/>
    <w:rsid w:val="002374F6"/>
    <w:rsid w:val="0026198E"/>
    <w:rsid w:val="00264FEF"/>
    <w:rsid w:val="00291C30"/>
    <w:rsid w:val="002A3D61"/>
    <w:rsid w:val="002A4DB2"/>
    <w:rsid w:val="002B2E1A"/>
    <w:rsid w:val="002C2AD4"/>
    <w:rsid w:val="002C42AA"/>
    <w:rsid w:val="002D3B52"/>
    <w:rsid w:val="002E1E4D"/>
    <w:rsid w:val="002E5F46"/>
    <w:rsid w:val="002E6C98"/>
    <w:rsid w:val="00301E7F"/>
    <w:rsid w:val="00306CB0"/>
    <w:rsid w:val="0031407D"/>
    <w:rsid w:val="00320E5F"/>
    <w:rsid w:val="00332D9B"/>
    <w:rsid w:val="00340B1C"/>
    <w:rsid w:val="00344204"/>
    <w:rsid w:val="00345E90"/>
    <w:rsid w:val="00376272"/>
    <w:rsid w:val="003814A4"/>
    <w:rsid w:val="003846D4"/>
    <w:rsid w:val="0039786D"/>
    <w:rsid w:val="003C3EA3"/>
    <w:rsid w:val="003D5FE4"/>
    <w:rsid w:val="003F2FCB"/>
    <w:rsid w:val="00404CD5"/>
    <w:rsid w:val="00410C11"/>
    <w:rsid w:val="00416635"/>
    <w:rsid w:val="00420E40"/>
    <w:rsid w:val="0042214A"/>
    <w:rsid w:val="00432CEC"/>
    <w:rsid w:val="00447211"/>
    <w:rsid w:val="004846FD"/>
    <w:rsid w:val="004861A7"/>
    <w:rsid w:val="004956D8"/>
    <w:rsid w:val="004A65C5"/>
    <w:rsid w:val="004A717B"/>
    <w:rsid w:val="004C3F11"/>
    <w:rsid w:val="004D686C"/>
    <w:rsid w:val="004E0086"/>
    <w:rsid w:val="00501446"/>
    <w:rsid w:val="00512A30"/>
    <w:rsid w:val="005412E7"/>
    <w:rsid w:val="00550288"/>
    <w:rsid w:val="005605FE"/>
    <w:rsid w:val="00563286"/>
    <w:rsid w:val="005A629A"/>
    <w:rsid w:val="005B41CC"/>
    <w:rsid w:val="005B5BB0"/>
    <w:rsid w:val="005C1963"/>
    <w:rsid w:val="005C697E"/>
    <w:rsid w:val="005D760F"/>
    <w:rsid w:val="005E50BF"/>
    <w:rsid w:val="005E7538"/>
    <w:rsid w:val="005F6737"/>
    <w:rsid w:val="006241F3"/>
    <w:rsid w:val="00631591"/>
    <w:rsid w:val="006440F8"/>
    <w:rsid w:val="00651E5A"/>
    <w:rsid w:val="006A7E2C"/>
    <w:rsid w:val="006B2041"/>
    <w:rsid w:val="006C37EB"/>
    <w:rsid w:val="006C5ED9"/>
    <w:rsid w:val="006D7381"/>
    <w:rsid w:val="006F471A"/>
    <w:rsid w:val="00704299"/>
    <w:rsid w:val="00715203"/>
    <w:rsid w:val="00716E50"/>
    <w:rsid w:val="00746820"/>
    <w:rsid w:val="007534C3"/>
    <w:rsid w:val="00753535"/>
    <w:rsid w:val="00764B72"/>
    <w:rsid w:val="007674A4"/>
    <w:rsid w:val="0078347F"/>
    <w:rsid w:val="00793B8E"/>
    <w:rsid w:val="007A6250"/>
    <w:rsid w:val="007C328B"/>
    <w:rsid w:val="007C3761"/>
    <w:rsid w:val="007D27A2"/>
    <w:rsid w:val="007D5CF5"/>
    <w:rsid w:val="007D5D8E"/>
    <w:rsid w:val="007E1CF0"/>
    <w:rsid w:val="008055D8"/>
    <w:rsid w:val="00817FC3"/>
    <w:rsid w:val="008457A0"/>
    <w:rsid w:val="008639E8"/>
    <w:rsid w:val="00872290"/>
    <w:rsid w:val="00884B22"/>
    <w:rsid w:val="008C33F9"/>
    <w:rsid w:val="008D392C"/>
    <w:rsid w:val="008F0FFB"/>
    <w:rsid w:val="0090104E"/>
    <w:rsid w:val="00922826"/>
    <w:rsid w:val="00945A0E"/>
    <w:rsid w:val="00987832"/>
    <w:rsid w:val="009D4494"/>
    <w:rsid w:val="009D7470"/>
    <w:rsid w:val="009F1116"/>
    <w:rsid w:val="00A5393D"/>
    <w:rsid w:val="00A56DAD"/>
    <w:rsid w:val="00A70A7F"/>
    <w:rsid w:val="00A768F7"/>
    <w:rsid w:val="00A86474"/>
    <w:rsid w:val="00AB2E7D"/>
    <w:rsid w:val="00AB33A2"/>
    <w:rsid w:val="00AB3A9D"/>
    <w:rsid w:val="00B165A6"/>
    <w:rsid w:val="00B22839"/>
    <w:rsid w:val="00B510CF"/>
    <w:rsid w:val="00B51D9F"/>
    <w:rsid w:val="00B83C6F"/>
    <w:rsid w:val="00B979B3"/>
    <w:rsid w:val="00BA64F1"/>
    <w:rsid w:val="00BC667F"/>
    <w:rsid w:val="00BD33E7"/>
    <w:rsid w:val="00BD3476"/>
    <w:rsid w:val="00BE6571"/>
    <w:rsid w:val="00BF21C3"/>
    <w:rsid w:val="00BF3C4D"/>
    <w:rsid w:val="00BF5791"/>
    <w:rsid w:val="00C171FE"/>
    <w:rsid w:val="00C17CD8"/>
    <w:rsid w:val="00C60410"/>
    <w:rsid w:val="00C60861"/>
    <w:rsid w:val="00C63202"/>
    <w:rsid w:val="00C74EB0"/>
    <w:rsid w:val="00C75FE9"/>
    <w:rsid w:val="00CA165F"/>
    <w:rsid w:val="00CB089F"/>
    <w:rsid w:val="00CB4392"/>
    <w:rsid w:val="00CC56B2"/>
    <w:rsid w:val="00CD45A9"/>
    <w:rsid w:val="00CF2E2D"/>
    <w:rsid w:val="00CF2EE9"/>
    <w:rsid w:val="00D33B5D"/>
    <w:rsid w:val="00D423C8"/>
    <w:rsid w:val="00D51139"/>
    <w:rsid w:val="00D633B7"/>
    <w:rsid w:val="00D66853"/>
    <w:rsid w:val="00D76E7A"/>
    <w:rsid w:val="00D90905"/>
    <w:rsid w:val="00DA566C"/>
    <w:rsid w:val="00DC0E36"/>
    <w:rsid w:val="00DD4A95"/>
    <w:rsid w:val="00DD692C"/>
    <w:rsid w:val="00DE6124"/>
    <w:rsid w:val="00E32435"/>
    <w:rsid w:val="00E448A1"/>
    <w:rsid w:val="00E57E0F"/>
    <w:rsid w:val="00E64C8A"/>
    <w:rsid w:val="00E72CA6"/>
    <w:rsid w:val="00E73029"/>
    <w:rsid w:val="00E91631"/>
    <w:rsid w:val="00E920E5"/>
    <w:rsid w:val="00EA7EBD"/>
    <w:rsid w:val="00EC6B8E"/>
    <w:rsid w:val="00EC71D1"/>
    <w:rsid w:val="00ED08D9"/>
    <w:rsid w:val="00ED6C58"/>
    <w:rsid w:val="00ED6CEB"/>
    <w:rsid w:val="00EF24B7"/>
    <w:rsid w:val="00EF3939"/>
    <w:rsid w:val="00F00B22"/>
    <w:rsid w:val="00F02431"/>
    <w:rsid w:val="00F14FD4"/>
    <w:rsid w:val="00F423C8"/>
    <w:rsid w:val="00F55699"/>
    <w:rsid w:val="00F83904"/>
    <w:rsid w:val="00F84AD9"/>
    <w:rsid w:val="00FA7147"/>
    <w:rsid w:val="00FC1269"/>
    <w:rsid w:val="00FE0D08"/>
    <w:rsid w:val="00FE6796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4390656"/>
  <w15:chartTrackingRefBased/>
  <w15:docId w15:val="{73CF41D8-45C7-4CA6-BEA3-663FA676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24"/>
    <w:pPr>
      <w:spacing w:after="120"/>
    </w:pPr>
    <w:rPr>
      <w:rFonts w:ascii="Calibri Light" w:hAnsi="Calibri Light" w:cs="Arial"/>
      <w:bCs/>
      <w:color w:val="404040"/>
      <w:sz w:val="22"/>
      <w:szCs w:val="22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272"/>
    <w:pPr>
      <w:shd w:val="clear" w:color="auto" w:fill="DAEEF3"/>
      <w:spacing w:before="240" w:after="240"/>
      <w:outlineLvl w:val="0"/>
    </w:pPr>
    <w:rPr>
      <w:rFonts w:cs="Times New Roman"/>
      <w:bCs w:val="0"/>
      <w:color w:val="548DD4"/>
      <w:sz w:val="24"/>
      <w:szCs w:val="24"/>
      <w:lang w:val="hr-HR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272"/>
    <w:pPr>
      <w:spacing w:before="200" w:after="0"/>
      <w:jc w:val="right"/>
      <w:outlineLvl w:val="1"/>
    </w:pPr>
    <w:rPr>
      <w:rFonts w:cs="Times New Roman"/>
      <w:b/>
      <w:bCs w:val="0"/>
      <w:color w:val="548DD4"/>
      <w:sz w:val="26"/>
      <w:szCs w:val="26"/>
      <w:lang w:val="hr-HR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E0F"/>
    <w:pPr>
      <w:spacing w:before="60" w:after="60"/>
      <w:outlineLvl w:val="2"/>
    </w:pPr>
    <w:rPr>
      <w:rFonts w:cs="Times New Roman"/>
      <w:color w:val="548DD4"/>
      <w:sz w:val="24"/>
      <w:szCs w:val="24"/>
      <w:lang w:val="hr-HR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6272"/>
    <w:pPr>
      <w:spacing w:before="200" w:after="0"/>
      <w:outlineLvl w:val="3"/>
    </w:pPr>
    <w:rPr>
      <w:rFonts w:cs="Times New Roman"/>
      <w:b/>
      <w:bCs w:val="0"/>
      <w:i/>
      <w:iCs/>
      <w:sz w:val="20"/>
      <w:szCs w:val="20"/>
      <w:lang w:val="hr-HR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272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6272"/>
    <w:pPr>
      <w:spacing w:after="0" w:line="271" w:lineRule="auto"/>
      <w:outlineLvl w:val="5"/>
    </w:pPr>
    <w:rPr>
      <w:rFonts w:ascii="Cambria" w:hAnsi="Cambria" w:cs="Times New Roman"/>
      <w:b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6272"/>
    <w:pPr>
      <w:spacing w:after="0"/>
      <w:outlineLvl w:val="6"/>
    </w:pPr>
    <w:rPr>
      <w:rFonts w:ascii="Cambria" w:hAnsi="Cambria" w:cs="Times New Roman"/>
      <w:bCs w:val="0"/>
      <w:i/>
      <w:iCs/>
      <w:color w:val="auto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6272"/>
    <w:pPr>
      <w:spacing w:after="0"/>
      <w:outlineLvl w:val="7"/>
    </w:pPr>
    <w:rPr>
      <w:rFonts w:ascii="Cambria" w:hAnsi="Cambria" w:cs="Times New Roman"/>
      <w:bCs w:val="0"/>
      <w:color w:val="auto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6272"/>
    <w:pPr>
      <w:spacing w:after="0"/>
      <w:outlineLvl w:val="8"/>
    </w:pPr>
    <w:rPr>
      <w:rFonts w:ascii="Cambria" w:hAnsi="Cambria" w:cs="Times New Roman"/>
      <w:bCs w:val="0"/>
      <w:i/>
      <w:iCs/>
      <w:color w:val="auto"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376272"/>
    <w:rPr>
      <w:rFonts w:ascii="Calibri Light" w:eastAsia="Times New Roman" w:hAnsi="Calibri Light" w:cs="Times New Roman"/>
      <w:b/>
      <w:color w:val="548DD4"/>
      <w:sz w:val="26"/>
      <w:szCs w:val="26"/>
      <w:lang w:val="hr-HR"/>
    </w:rPr>
  </w:style>
  <w:style w:type="character" w:styleId="Hyperlink">
    <w:name w:val="Hyperlink"/>
    <w:rsid w:val="0090104E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76272"/>
    <w:rPr>
      <w:rFonts w:ascii="Calibri Light" w:hAnsi="Calibri Light"/>
      <w:color w:val="548DD4"/>
      <w:sz w:val="24"/>
      <w:szCs w:val="24"/>
      <w:shd w:val="clear" w:color="auto" w:fill="DAEEF3"/>
      <w:lang w:val="hr-HR"/>
    </w:rPr>
  </w:style>
  <w:style w:type="character" w:customStyle="1" w:styleId="Heading3Char">
    <w:name w:val="Heading 3 Char"/>
    <w:link w:val="Heading3"/>
    <w:uiPriority w:val="9"/>
    <w:rsid w:val="00E57E0F"/>
    <w:rPr>
      <w:rFonts w:ascii="Calibri Light" w:hAnsi="Calibri Light" w:cs="Arial"/>
      <w:bCs/>
      <w:color w:val="548DD4"/>
      <w:sz w:val="24"/>
      <w:szCs w:val="24"/>
      <w:lang w:val="hr-HR"/>
    </w:rPr>
  </w:style>
  <w:style w:type="paragraph" w:styleId="ListParagraph">
    <w:name w:val="List Paragraph"/>
    <w:basedOn w:val="BodyText"/>
    <w:uiPriority w:val="34"/>
    <w:qFormat/>
    <w:rsid w:val="00376272"/>
    <w:pPr>
      <w:numPr>
        <w:numId w:val="20"/>
      </w:numPr>
    </w:pPr>
    <w:rPr>
      <w:rFonts w:ascii="Calibri Light" w:hAnsi="Calibri Light" w:cs="Arial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376272"/>
    <w:rPr>
      <w:rFonts w:ascii="Calibri Light" w:eastAsia="Times New Roman" w:hAnsi="Calibri Light" w:cs="Times New Roman"/>
      <w:b/>
      <w:i/>
      <w:iCs/>
      <w:color w:val="404040"/>
      <w:lang w:val="hr-HR"/>
    </w:rPr>
  </w:style>
  <w:style w:type="character" w:customStyle="1" w:styleId="Heading5Char">
    <w:name w:val="Heading 5 Char"/>
    <w:link w:val="Heading5"/>
    <w:uiPriority w:val="9"/>
    <w:semiHidden/>
    <w:rsid w:val="0037627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7627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7627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76272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7627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Heading2"/>
    <w:next w:val="Normal"/>
    <w:link w:val="TitleChar"/>
    <w:uiPriority w:val="10"/>
    <w:qFormat/>
    <w:rsid w:val="00376272"/>
    <w:pPr>
      <w:spacing w:before="480" w:after="480"/>
      <w:ind w:left="-193"/>
      <w:jc w:val="center"/>
    </w:pPr>
    <w:rPr>
      <w:b w:val="0"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376272"/>
    <w:rPr>
      <w:rFonts w:ascii="Calibri Light" w:eastAsia="Times New Roman" w:hAnsi="Calibri Light" w:cs="Arial"/>
      <w:bCs/>
      <w:color w:val="548DD4"/>
      <w:sz w:val="32"/>
      <w:szCs w:val="3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272"/>
    <w:pPr>
      <w:spacing w:after="600"/>
    </w:pPr>
    <w:rPr>
      <w:rFonts w:cs="Times New Roman"/>
      <w:i/>
      <w:iCs/>
      <w:spacing w:val="13"/>
      <w:sz w:val="24"/>
      <w:szCs w:val="24"/>
      <w:lang w:val="hr-HR" w:eastAsia="x-none" w:bidi="ar-SA"/>
    </w:rPr>
  </w:style>
  <w:style w:type="character" w:customStyle="1" w:styleId="SubtitleChar">
    <w:name w:val="Subtitle Char"/>
    <w:link w:val="Subtitle"/>
    <w:uiPriority w:val="11"/>
    <w:rsid w:val="00376272"/>
    <w:rPr>
      <w:rFonts w:ascii="Calibri Light" w:eastAsia="Times New Roman" w:hAnsi="Calibri Light" w:cs="Times New Roman"/>
      <w:bCs/>
      <w:i/>
      <w:iCs/>
      <w:color w:val="404040"/>
      <w:spacing w:val="13"/>
      <w:sz w:val="24"/>
      <w:szCs w:val="24"/>
      <w:lang w:val="hr-HR"/>
    </w:rPr>
  </w:style>
  <w:style w:type="character" w:styleId="Strong">
    <w:name w:val="Strong"/>
    <w:uiPriority w:val="22"/>
    <w:qFormat/>
    <w:rsid w:val="00376272"/>
    <w:rPr>
      <w:rFonts w:ascii="Calibri Light" w:hAnsi="Calibri Light"/>
      <w:b/>
      <w:bCs/>
    </w:rPr>
  </w:style>
  <w:style w:type="character" w:styleId="Emphasis">
    <w:name w:val="Emphasis"/>
    <w:uiPriority w:val="20"/>
    <w:qFormat/>
    <w:rsid w:val="00376272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6272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76272"/>
    <w:pPr>
      <w:spacing w:before="200" w:after="0"/>
      <w:ind w:left="360" w:right="360"/>
    </w:pPr>
    <w:rPr>
      <w:rFonts w:ascii="Calibri" w:hAnsi="Calibri" w:cs="Times New Roman"/>
      <w:bCs w:val="0"/>
      <w:i/>
      <w:iCs/>
      <w:color w:val="auto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37627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627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iCs/>
      <w:color w:val="auto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376272"/>
    <w:rPr>
      <w:b/>
      <w:bCs/>
      <w:i/>
      <w:iCs/>
    </w:rPr>
  </w:style>
  <w:style w:type="character" w:styleId="SubtleEmphasis">
    <w:name w:val="Subtle Emphasis"/>
    <w:uiPriority w:val="19"/>
    <w:qFormat/>
    <w:rsid w:val="00376272"/>
    <w:rPr>
      <w:rFonts w:ascii="Calibri Light" w:hAnsi="Calibri Light"/>
      <w:i/>
      <w:iCs/>
    </w:rPr>
  </w:style>
  <w:style w:type="character" w:styleId="IntenseEmphasis">
    <w:name w:val="Intense Emphasis"/>
    <w:uiPriority w:val="21"/>
    <w:qFormat/>
    <w:rsid w:val="00376272"/>
    <w:rPr>
      <w:rFonts w:ascii="Calibri Light" w:hAnsi="Calibri Light"/>
      <w:b/>
      <w:bCs/>
    </w:rPr>
  </w:style>
  <w:style w:type="character" w:styleId="SubtleReference">
    <w:name w:val="Subtle Reference"/>
    <w:uiPriority w:val="31"/>
    <w:qFormat/>
    <w:rsid w:val="00376272"/>
    <w:rPr>
      <w:rFonts w:ascii="Calibri Light" w:hAnsi="Calibri Light"/>
      <w:smallCaps/>
    </w:rPr>
  </w:style>
  <w:style w:type="character" w:styleId="IntenseReference">
    <w:name w:val="Intense Reference"/>
    <w:uiPriority w:val="32"/>
    <w:qFormat/>
    <w:rsid w:val="00376272"/>
    <w:rPr>
      <w:rFonts w:ascii="Calibri Light" w:hAnsi="Calibri Light"/>
      <w:smallCaps/>
      <w:spacing w:val="5"/>
      <w:u w:val="single"/>
    </w:rPr>
  </w:style>
  <w:style w:type="character" w:styleId="BookTitle">
    <w:name w:val="Book Title"/>
    <w:uiPriority w:val="33"/>
    <w:qFormat/>
    <w:rsid w:val="00376272"/>
    <w:rPr>
      <w:rFonts w:ascii="Calibri Light" w:hAnsi="Calibri Light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6272"/>
    <w:pPr>
      <w:outlineLvl w:val="9"/>
    </w:pPr>
    <w:rPr>
      <w:rFonts w:cs="Arial"/>
      <w:bCs/>
    </w:rPr>
  </w:style>
  <w:style w:type="paragraph" w:styleId="BodyText">
    <w:name w:val="Body Text"/>
    <w:basedOn w:val="Normal"/>
    <w:link w:val="BodyTextChar"/>
    <w:rsid w:val="002A3D61"/>
    <w:pPr>
      <w:spacing w:after="0"/>
    </w:pPr>
    <w:rPr>
      <w:rFonts w:ascii="Times New Roman" w:hAnsi="Times New Roman" w:cs="Times New Roman"/>
      <w:bCs w:val="0"/>
      <w:color w:val="auto"/>
      <w:sz w:val="19"/>
      <w:szCs w:val="19"/>
      <w:lang w:val="x-none" w:eastAsia="hr-HR" w:bidi="ar-SA"/>
    </w:rPr>
  </w:style>
  <w:style w:type="character" w:customStyle="1" w:styleId="BodyTextChar">
    <w:name w:val="Body Text Char"/>
    <w:link w:val="BodyText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D7CC1"/>
    <w:pPr>
      <w:tabs>
        <w:tab w:val="center" w:pos="4536"/>
        <w:tab w:val="right" w:pos="9072"/>
      </w:tabs>
      <w:spacing w:after="0"/>
    </w:pPr>
    <w:rPr>
      <w:rFonts w:cs="Times New Roman"/>
      <w:sz w:val="20"/>
      <w:szCs w:val="20"/>
      <w:lang w:val="hr-HR" w:eastAsia="x-none" w:bidi="ar-SA"/>
    </w:rPr>
  </w:style>
  <w:style w:type="character" w:customStyle="1" w:styleId="HeaderChar">
    <w:name w:val="Header Char"/>
    <w:link w:val="Header"/>
    <w:uiPriority w:val="99"/>
    <w:semiHidden/>
    <w:rsid w:val="001D7CC1"/>
    <w:rPr>
      <w:rFonts w:ascii="Calibri Light" w:hAnsi="Calibri Light" w:cs="Arial"/>
      <w:bCs/>
      <w:color w:val="404040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7CC1"/>
    <w:pPr>
      <w:tabs>
        <w:tab w:val="center" w:pos="4536"/>
        <w:tab w:val="right" w:pos="9072"/>
      </w:tabs>
      <w:spacing w:after="0"/>
    </w:pPr>
    <w:rPr>
      <w:rFonts w:cs="Times New Roman"/>
      <w:sz w:val="20"/>
      <w:szCs w:val="20"/>
      <w:lang w:val="hr-HR" w:eastAsia="x-none" w:bidi="ar-SA"/>
    </w:rPr>
  </w:style>
  <w:style w:type="character" w:customStyle="1" w:styleId="FooterChar">
    <w:name w:val="Footer Char"/>
    <w:link w:val="Footer"/>
    <w:uiPriority w:val="99"/>
    <w:rsid w:val="001D7CC1"/>
    <w:rPr>
      <w:rFonts w:ascii="Calibri Light" w:hAnsi="Calibri Light" w:cs="Arial"/>
      <w:bCs/>
      <w:color w:val="404040"/>
      <w:lang w:val="hr-HR"/>
    </w:rPr>
  </w:style>
  <w:style w:type="paragraph" w:customStyle="1" w:styleId="TableNormal1">
    <w:name w:val="Table Normal1"/>
    <w:basedOn w:val="Normal"/>
    <w:link w:val="NormaltableChar"/>
    <w:qFormat/>
    <w:rsid w:val="00BC667F"/>
    <w:pPr>
      <w:spacing w:after="0"/>
    </w:pPr>
    <w:rPr>
      <w:rFonts w:cs="Times New Roman"/>
      <w:color w:val="548DD4"/>
      <w:sz w:val="20"/>
      <w:szCs w:val="20"/>
      <w:lang w:val="hr-HR" w:eastAsia="x-none" w:bidi="ar-SA"/>
    </w:rPr>
  </w:style>
  <w:style w:type="character" w:customStyle="1" w:styleId="NormaltableChar">
    <w:name w:val="Normal table Char"/>
    <w:link w:val="TableNormal1"/>
    <w:rsid w:val="00BC667F"/>
    <w:rPr>
      <w:rFonts w:ascii="Calibri Light" w:hAnsi="Calibri Light" w:cs="Arial"/>
      <w:bCs/>
      <w:color w:val="548DD4"/>
      <w:sz w:val="20"/>
      <w:szCs w:val="20"/>
      <w:lang w:val="hr-HR"/>
    </w:rPr>
  </w:style>
  <w:style w:type="character" w:styleId="PlaceholderText">
    <w:name w:val="Placeholder Text"/>
    <w:basedOn w:val="DefaultParagraphFont"/>
    <w:uiPriority w:val="99"/>
    <w:semiHidden/>
    <w:rsid w:val="00EC6B8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16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uRi\Centar%20za%20studije\Doktorske%20skole\Obrasci%20za%20pracenje%20doktorskih%20studija\Novi%20obrasci\Novi%20-%20word\DrS1%20Prijava%20teme%20doktorskog%20r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C89BF-F72E-4991-988F-4BEAF4A47923}"/>
      </w:docPartPr>
      <w:docPartBody>
        <w:p w:rsidR="00CB5DCE" w:rsidRDefault="003732A2">
          <w:r w:rsidRPr="00E13D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2A2"/>
    <w:rsid w:val="000E242A"/>
    <w:rsid w:val="003074EA"/>
    <w:rsid w:val="003732A2"/>
    <w:rsid w:val="005515F5"/>
    <w:rsid w:val="00637336"/>
    <w:rsid w:val="00936A0B"/>
    <w:rsid w:val="00BD69AF"/>
    <w:rsid w:val="00CB5DCE"/>
    <w:rsid w:val="00D62721"/>
    <w:rsid w:val="00D96A09"/>
    <w:rsid w:val="00F1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2A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C:\SuRi\Centar za studije\Doktorske skole\Obrasci za pracenje doktorskih studija\Novi obrasci\Novi - word\DrS1 Prijava teme doktorskog rada.dotx</Template>
  <TotalTime>19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cp:lastModifiedBy>Predrag Dominis Prester</cp:lastModifiedBy>
  <cp:revision>12</cp:revision>
  <cp:lastPrinted>2013-10-29T12:12:00Z</cp:lastPrinted>
  <dcterms:created xsi:type="dcterms:W3CDTF">2021-09-13T16:42:00Z</dcterms:created>
  <dcterms:modified xsi:type="dcterms:W3CDTF">2022-01-14T12:45:00Z</dcterms:modified>
</cp:coreProperties>
</file>